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2996" w14:textId="2B98573D" w:rsidR="00283F78" w:rsidRPr="00812885" w:rsidRDefault="00DB3556" w:rsidP="000560E6">
      <w:pPr>
        <w:rPr>
          <w:rFonts w:asciiTheme="minorHAnsi" w:hAnsiTheme="minorHAnsi" w:cstheme="minorHAnsi"/>
          <w:lang w:val="fr-CA"/>
        </w:rPr>
      </w:pPr>
      <w:r w:rsidRPr="00812885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Pp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l6urfEEhSbHFMr9apa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CC7837A" w14:textId="143AF8CA" w:rsidR="00BC5F16" w:rsidRPr="00812885" w:rsidRDefault="00DB3556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  <w:r w:rsidRPr="00812885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464C4328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200150"/>
                <wp:effectExtent l="0" t="0" r="127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955E" w14:textId="035C809B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="00F5136C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soutien à domicile</w:t>
                            </w:r>
                          </w:p>
                          <w:p w14:paraId="2E305C6E" w14:textId="02B5DE17" w:rsidR="00F251BA" w:rsidRPr="00A35038" w:rsidRDefault="00F251BA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Infirmière</w:t>
                            </w:r>
                            <w:r w:rsidR="0013109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-auxiliaire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 infirmier</w:t>
                            </w:r>
                            <w:r w:rsidR="0013109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-auxiliaire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427D" id="_x0000_s1027" type="#_x0000_t202" style="position:absolute;margin-left:0;margin-top:17pt;width:623pt;height:94.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">
                <v:textbox>
                  <w:txbxContent>
                    <w:p w14:paraId="0AF0955E" w14:textId="035C809B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="00F5136C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soutien à domicile</w:t>
                      </w:r>
                    </w:p>
                    <w:p w14:paraId="2E305C6E" w14:textId="02B5DE17" w:rsidR="00F251BA" w:rsidRPr="00A35038" w:rsidRDefault="00F251BA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Infirmière</w:t>
                      </w:r>
                      <w:r w:rsidR="00131093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-auxiliaire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et infirmier</w:t>
                      </w:r>
                      <w:r w:rsidR="00131093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-auxiliaire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Pr="00812885" w:rsidRDefault="00857E33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7573306" w14:textId="77777777" w:rsidR="00F5136C" w:rsidRPr="00812885" w:rsidRDefault="00F5136C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925FBB" w:rsidRPr="00812885" w14:paraId="78BB9281" w14:textId="0FBDFEE3" w:rsidTr="00BA01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426C" w14:textId="7F9A2589" w:rsidR="00925FBB" w:rsidRPr="00812885" w:rsidRDefault="00925FBB" w:rsidP="000F4A7C">
            <w:pPr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12885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08E942" w14:textId="33C2918E" w:rsidR="00925FBB" w:rsidRPr="00812885" w:rsidRDefault="00925FBB" w:rsidP="000F4A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2885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378EA88" w14:textId="50653E03" w:rsidR="00925FBB" w:rsidRPr="00812885" w:rsidRDefault="00925FBB" w:rsidP="000F4A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2885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E80D88" w14:textId="1EB2AA86" w:rsidR="00925FBB" w:rsidRPr="00812885" w:rsidRDefault="00925FBB" w:rsidP="000F4A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2885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372CF9" w:rsidRPr="00812885" w14:paraId="609B8A43" w14:textId="0F5BBD53" w:rsidTr="00BA0184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168D17" w14:textId="5B9B8EAD" w:rsidR="00372CF9" w:rsidRPr="00812885" w:rsidRDefault="00131093" w:rsidP="00372CF9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12885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  <w:r w:rsidR="00826704" w:rsidRPr="00812885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52329" w14:textId="336DD546" w:rsidR="00372CF9" w:rsidRPr="00812885" w:rsidRDefault="00C72CF8" w:rsidP="00372CF9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2FB766" w14:textId="3294C572" w:rsidR="00372CF9" w:rsidRPr="00812885" w:rsidRDefault="00372CF9" w:rsidP="00372CF9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DE7EC7" w14:textId="77777777" w:rsidR="00BA0184" w:rsidRPr="00812885" w:rsidRDefault="00BA0184" w:rsidP="00BA0184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5 heures 6 minutes sans les questionnaires</w:t>
            </w:r>
          </w:p>
          <w:p w14:paraId="4D7AE55B" w14:textId="12B255F6" w:rsidR="00372CF9" w:rsidRPr="00812885" w:rsidRDefault="00BA0184" w:rsidP="00BA0184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6 heures 21 minutes incluant les 3 questionnaires</w:t>
            </w:r>
          </w:p>
        </w:tc>
      </w:tr>
      <w:tr w:rsidR="00D13027" w:rsidRPr="00812885" w14:paraId="5FEC7F2F" w14:textId="77777777" w:rsidTr="00BA0184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70D351F" w14:textId="77777777" w:rsidR="00D13027" w:rsidRPr="00812885" w:rsidRDefault="00D13027" w:rsidP="00D13027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BBCD10" w14:textId="4375BB16" w:rsidR="00D13027" w:rsidRPr="00812885" w:rsidRDefault="00D13027" w:rsidP="00D13027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B6C0BE" w14:textId="169724CB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color w:val="000000"/>
                <w:sz w:val="20"/>
                <w:szCs w:val="20"/>
              </w:rPr>
              <w:t>La contribution de l'infirmière auxiliaire à l'évaluation et la surveillance clinique de l'aîné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6B4581" w14:textId="77777777" w:rsidR="00D13027" w:rsidRPr="00812885" w:rsidRDefault="00D13027" w:rsidP="00D13027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4 heures 4 minutes</w:t>
            </w:r>
          </w:p>
          <w:p w14:paraId="310D2260" w14:textId="115643D4" w:rsidR="00D13027" w:rsidRPr="00812885" w:rsidRDefault="00D13027" w:rsidP="00D13027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4 heures 29 minutes incluant le questionnaire</w:t>
            </w:r>
          </w:p>
        </w:tc>
      </w:tr>
    </w:tbl>
    <w:p w14:paraId="3E670FD5" w14:textId="77777777" w:rsidR="000F4A7C" w:rsidRPr="00812885" w:rsidRDefault="000F4A7C">
      <w:pPr>
        <w:rPr>
          <w:rFonts w:asciiTheme="minorHAnsi" w:hAnsiTheme="minorHAnsi" w:cstheme="minorHAnsi"/>
        </w:rPr>
      </w:pPr>
    </w:p>
    <w:p w14:paraId="55E0F7BA" w14:textId="77777777" w:rsidR="00FA4201" w:rsidRPr="00812885" w:rsidRDefault="00FA4201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857E33" w:rsidRPr="00812885" w14:paraId="4D4F8CBD" w14:textId="77777777" w:rsidTr="00BA01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200D9" w14:textId="77777777" w:rsidR="00857E33" w:rsidRPr="00812885" w:rsidRDefault="00857E33" w:rsidP="000F4A7C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12885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812885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C276197" w14:textId="2B40B414" w:rsidR="00857E33" w:rsidRPr="00812885" w:rsidRDefault="00857E33" w:rsidP="000F4A7C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D7D91D" w14:textId="4E4A428B" w:rsidR="00857E33" w:rsidRPr="00812885" w:rsidRDefault="00857E33" w:rsidP="000F4A7C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B0FFBC" w14:textId="11E7B3E1" w:rsidR="00857E33" w:rsidRPr="00812885" w:rsidRDefault="00857E33" w:rsidP="000F4A7C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D13027" w:rsidRPr="00812885" w14:paraId="4D74B332" w14:textId="77777777" w:rsidTr="00BA0184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79FBBD" w14:textId="70ECF9DB" w:rsidR="00D13027" w:rsidRPr="00812885" w:rsidRDefault="00D13027" w:rsidP="00D13027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12885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B8C5B" w14:textId="0F803EDD" w:rsidR="00D13027" w:rsidRPr="00812885" w:rsidRDefault="00D13027" w:rsidP="00D13027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3AED" w14:textId="45F84E05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L'évaluation dans les contextes des SCPD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599C1" w14:textId="77777777" w:rsidR="00D13027" w:rsidRPr="00812885" w:rsidRDefault="00D13027" w:rsidP="00D13027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31 minutes sans le questionnaire</w:t>
            </w:r>
          </w:p>
          <w:p w14:paraId="345574F5" w14:textId="534AE470" w:rsidR="00D13027" w:rsidRPr="00812885" w:rsidRDefault="00D13027" w:rsidP="00D13027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56 minutes incluant le questionnaire</w:t>
            </w:r>
          </w:p>
        </w:tc>
      </w:tr>
      <w:tr w:rsidR="00D13027" w:rsidRPr="00812885" w14:paraId="5BE459B0" w14:textId="77777777" w:rsidTr="00BA0184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9327" w14:textId="77777777" w:rsidR="00D13027" w:rsidRPr="00812885" w:rsidRDefault="00D13027" w:rsidP="00D13027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02539" w14:textId="290E434E" w:rsidR="00D13027" w:rsidRPr="00812885" w:rsidRDefault="00D13027" w:rsidP="00D13027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BE51" w14:textId="2338C6CD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Les chutes : dépistage, prévention et évaluation post-chute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FDBBD" w14:textId="77777777" w:rsidR="00D13027" w:rsidRPr="00812885" w:rsidRDefault="00D13027" w:rsidP="00D13027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1 heure 48 minutes sans le questionnaire</w:t>
            </w:r>
          </w:p>
          <w:p w14:paraId="6662159F" w14:textId="4E7DB56E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2 heures 13 minutes incluant le questionnaire</w:t>
            </w:r>
          </w:p>
        </w:tc>
      </w:tr>
      <w:tr w:rsidR="00D13027" w:rsidRPr="00812885" w14:paraId="43D2FB22" w14:textId="77777777" w:rsidTr="00BA0184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F2E5F45" w14:textId="77777777" w:rsidR="00D13027" w:rsidRPr="00812885" w:rsidRDefault="00D13027" w:rsidP="00D13027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9C42A" w14:textId="5C06A784" w:rsidR="00D13027" w:rsidRPr="00812885" w:rsidRDefault="00D13027" w:rsidP="00D13027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760E4" w14:textId="1337D553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La relation entre le poids, le vieillissement normal et les troubles neurocognitifs majeurs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CAFB4" w14:textId="77777777" w:rsidR="00D13027" w:rsidRPr="00812885" w:rsidRDefault="00D13027" w:rsidP="00D13027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26 minutes sans le questionnaire</w:t>
            </w:r>
          </w:p>
          <w:p w14:paraId="6C0CD84D" w14:textId="6C4D6DDF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46 minutes incluant le questionnaire</w:t>
            </w:r>
          </w:p>
        </w:tc>
      </w:tr>
      <w:tr w:rsidR="00D13027" w:rsidRPr="00812885" w14:paraId="7527E7CB" w14:textId="77777777" w:rsidTr="00BA0184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29E54EE" w14:textId="77777777" w:rsidR="00D13027" w:rsidRPr="00812885" w:rsidRDefault="00D13027" w:rsidP="00D13027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CFA83" w14:textId="5E09EC78" w:rsidR="00D13027" w:rsidRPr="00812885" w:rsidRDefault="00D13027" w:rsidP="00D13027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35B70" w14:textId="56627DB0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Le delirium : le prévenir, le détecter et le traiter (</w:t>
            </w:r>
            <w:r w:rsidR="00003E34" w:rsidRPr="00812885">
              <w:rPr>
                <w:rFonts w:cstheme="minorHAnsi"/>
                <w:sz w:val="20"/>
                <w:szCs w:val="20"/>
              </w:rPr>
              <w:t>excluant</w:t>
            </w:r>
            <w:r w:rsidRPr="00812885">
              <w:rPr>
                <w:rFonts w:cstheme="minorHAnsi"/>
                <w:sz w:val="20"/>
                <w:szCs w:val="20"/>
              </w:rPr>
              <w:t xml:space="preserve"> de la vidéo 7)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9675C" w14:textId="21D068DF" w:rsidR="00D13027" w:rsidRPr="00812885" w:rsidRDefault="00D13027" w:rsidP="00D13027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 xml:space="preserve">2 heures </w:t>
            </w:r>
            <w:r w:rsidR="00DE457A" w:rsidRPr="00812885">
              <w:rPr>
                <w:rFonts w:cstheme="minorHAnsi"/>
                <w:sz w:val="20"/>
                <w:szCs w:val="20"/>
              </w:rPr>
              <w:t>39</w:t>
            </w:r>
            <w:r w:rsidRPr="00812885">
              <w:rPr>
                <w:rFonts w:cstheme="minorHAnsi"/>
                <w:sz w:val="20"/>
                <w:szCs w:val="20"/>
              </w:rPr>
              <w:t xml:space="preserve"> minutes sans le questionnaire</w:t>
            </w:r>
          </w:p>
          <w:p w14:paraId="3F27CE73" w14:textId="762C2C33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 xml:space="preserve">3 heures </w:t>
            </w:r>
            <w:r w:rsidR="00DE457A" w:rsidRPr="00812885">
              <w:rPr>
                <w:rFonts w:cstheme="minorHAnsi"/>
                <w:sz w:val="20"/>
                <w:szCs w:val="20"/>
              </w:rPr>
              <w:t>4</w:t>
            </w:r>
            <w:r w:rsidRPr="00812885">
              <w:rPr>
                <w:rFonts w:cstheme="minorHAnsi"/>
                <w:sz w:val="20"/>
                <w:szCs w:val="20"/>
              </w:rPr>
              <w:t xml:space="preserve"> minutes incluant le questionnaire</w:t>
            </w:r>
          </w:p>
        </w:tc>
      </w:tr>
    </w:tbl>
    <w:p w14:paraId="48E0544E" w14:textId="7D88E3B6" w:rsidR="0098540C" w:rsidRPr="00812885" w:rsidRDefault="0098540C">
      <w:pPr>
        <w:rPr>
          <w:rFonts w:asciiTheme="minorHAnsi" w:hAnsiTheme="minorHAnsi" w:cstheme="minorHAnsi"/>
        </w:rPr>
      </w:pPr>
    </w:p>
    <w:p w14:paraId="55ED984C" w14:textId="77777777" w:rsidR="00BA0184" w:rsidRPr="00812885" w:rsidRDefault="00BA0184" w:rsidP="000A645B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0A645B" w:rsidRPr="00812885" w14:paraId="71A0AFDA" w14:textId="77777777" w:rsidTr="00BA01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F68DD2" w14:textId="77777777" w:rsidR="000A645B" w:rsidRPr="00812885" w:rsidRDefault="000A645B" w:rsidP="00803C33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12885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812885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AB7B18" w14:textId="77777777" w:rsidR="000A645B" w:rsidRPr="00812885" w:rsidRDefault="000A645B" w:rsidP="00803C33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29E1E57" w14:textId="77777777" w:rsidR="000A645B" w:rsidRPr="00812885" w:rsidRDefault="000A645B" w:rsidP="00803C33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FEA230" w14:textId="77777777" w:rsidR="000A645B" w:rsidRPr="00812885" w:rsidRDefault="000A645B" w:rsidP="00803C33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D13027" w:rsidRPr="00812885" w14:paraId="178C3123" w14:textId="77777777" w:rsidTr="00BA0184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C8739AB" w14:textId="2C0180DD" w:rsidR="00D13027" w:rsidRPr="00812885" w:rsidRDefault="00D13027" w:rsidP="00D13027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12885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C2D03" w14:textId="72781DC2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7A868" w14:textId="051A8953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L’impact d’une transition sur l’aîné atteint de problèmes cognitifs : mieux comprendre pour en atténuer les effets potentiellement négatifs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448DD" w14:textId="6612F3B7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25 minutes</w:t>
            </w:r>
          </w:p>
        </w:tc>
      </w:tr>
      <w:tr w:rsidR="00D13027" w:rsidRPr="00812885" w14:paraId="78F4309A" w14:textId="77777777" w:rsidTr="00BA0184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E07B4A7" w14:textId="77777777" w:rsidR="00D13027" w:rsidRPr="00812885" w:rsidRDefault="00D13027" w:rsidP="00D13027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19C51" w14:textId="001CA706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6A01F" w14:textId="6640481A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Détection et surveillance clinique de la douleur chez les aînés atteints de TNCM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9B728" w14:textId="4B1AECC1" w:rsidR="00D13027" w:rsidRPr="00812885" w:rsidRDefault="00D13027" w:rsidP="00D13027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19 minutes</w:t>
            </w:r>
          </w:p>
        </w:tc>
      </w:tr>
      <w:tr w:rsidR="00812885" w:rsidRPr="00812885" w14:paraId="4E900D29" w14:textId="77777777" w:rsidTr="00BA0184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32B372E" w14:textId="77777777" w:rsidR="00812885" w:rsidRPr="00812885" w:rsidRDefault="00812885" w:rsidP="00812885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0D4D3" w14:textId="32DA6DF9" w:rsidR="00812885" w:rsidRPr="00812885" w:rsidRDefault="00812885" w:rsidP="00812885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178D2" w14:textId="00B9C33A" w:rsidR="00812885" w:rsidRPr="00812885" w:rsidRDefault="00812885" w:rsidP="00812885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Évaluation, intervention et surveillance clinique des signes AINÉES version pour le personnel infirmier et autres professionnels de la santé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2011" w14:textId="77777777" w:rsidR="00812885" w:rsidRPr="00812885" w:rsidRDefault="00812885" w:rsidP="00812885">
            <w:pPr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3 heures 4 minutes sans le questionnaire</w:t>
            </w:r>
          </w:p>
          <w:p w14:paraId="1C24E5C9" w14:textId="0B7DFCF4" w:rsidR="00812885" w:rsidRPr="00812885" w:rsidRDefault="00812885" w:rsidP="00812885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3 heures 29 minutes incluant le questionnaire</w:t>
            </w:r>
          </w:p>
        </w:tc>
      </w:tr>
      <w:tr w:rsidR="00812885" w:rsidRPr="00812885" w14:paraId="77932DD0" w14:textId="77777777" w:rsidTr="00BA0184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3DBD61B" w14:textId="77777777" w:rsidR="00812885" w:rsidRPr="00812885" w:rsidRDefault="00812885" w:rsidP="00812885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1C285" w14:textId="504B95A8" w:rsidR="00812885" w:rsidRPr="00812885" w:rsidRDefault="00812885" w:rsidP="00812885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40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</w:tblGrid>
            <w:tr w:rsidR="00812885" w:rsidRPr="00812885" w14:paraId="202A2876" w14:textId="77777777" w:rsidTr="002E0062">
              <w:trPr>
                <w:trHeight w:val="210"/>
              </w:trPr>
              <w:tc>
                <w:tcPr>
                  <w:tcW w:w="4004" w:type="dxa"/>
                </w:tcPr>
                <w:p w14:paraId="7EB9276B" w14:textId="77777777" w:rsidR="00812885" w:rsidRPr="00812885" w:rsidRDefault="00812885" w:rsidP="00812885">
                  <w:pPr>
                    <w:pStyle w:val="Default"/>
                    <w:ind w:left="-8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1288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Détecter la dépression chez les aînés atteints de problèmes cognitifs. Administrer l’échelle de dépression en cours d’un trouble neurocognitif majeur (échelle Cornell) </w:t>
                  </w:r>
                </w:p>
              </w:tc>
            </w:tr>
          </w:tbl>
          <w:p w14:paraId="65804AB2" w14:textId="77777777" w:rsidR="00812885" w:rsidRPr="00812885" w:rsidRDefault="00812885" w:rsidP="00812885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E7B77" w14:textId="0C5F02A0" w:rsidR="00812885" w:rsidRPr="00812885" w:rsidRDefault="00812885" w:rsidP="00812885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25 minutes</w:t>
            </w:r>
          </w:p>
        </w:tc>
      </w:tr>
      <w:tr w:rsidR="00812885" w:rsidRPr="00812885" w14:paraId="61A727D0" w14:textId="77777777" w:rsidTr="00BA0184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61D0C61" w14:textId="77777777" w:rsidR="00812885" w:rsidRPr="00812885" w:rsidRDefault="00812885" w:rsidP="00812885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0CD76" w14:textId="33F459BD" w:rsidR="00812885" w:rsidRPr="00812885" w:rsidRDefault="00812885" w:rsidP="00812885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1B2F" w14:textId="4023888B" w:rsidR="00812885" w:rsidRPr="00812885" w:rsidRDefault="00812885" w:rsidP="00812885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Les besoins sexuels et affectifs : l’enjeu des problèmes cognitifs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AA275" w14:textId="2E3A1104" w:rsidR="00812885" w:rsidRPr="00812885" w:rsidRDefault="00812885" w:rsidP="00812885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40 minutes</w:t>
            </w:r>
          </w:p>
        </w:tc>
      </w:tr>
    </w:tbl>
    <w:p w14:paraId="44D0F063" w14:textId="77777777" w:rsidR="00295F89" w:rsidRDefault="00295F89" w:rsidP="00295F89">
      <w:pPr>
        <w:rPr>
          <w:rFonts w:asciiTheme="minorHAnsi" w:hAnsiTheme="minorHAnsi" w:cstheme="minorHAnsi"/>
        </w:rPr>
      </w:pPr>
    </w:p>
    <w:p w14:paraId="0BB5EA58" w14:textId="77777777" w:rsidR="0007156E" w:rsidRPr="00812885" w:rsidRDefault="0007156E" w:rsidP="00295F89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295F89" w:rsidRPr="00812885" w14:paraId="6D0E0C7A" w14:textId="77777777" w:rsidTr="00BA018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696945B" w14:textId="77777777" w:rsidR="00295F89" w:rsidRPr="00812885" w:rsidRDefault="00295F89" w:rsidP="00803C33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12885">
              <w:rPr>
                <w:rFonts w:eastAsia="Times New Roman" w:cstheme="minorHAnsi"/>
                <w:sz w:val="20"/>
                <w:szCs w:val="20"/>
                <w:lang w:val="fr-FR"/>
              </w:rPr>
              <w:lastRenderedPageBreak/>
              <w:br w:type="page"/>
            </w:r>
            <w:r w:rsidRPr="00812885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C64B63" w14:textId="77777777" w:rsidR="00295F89" w:rsidRPr="00812885" w:rsidRDefault="00295F89" w:rsidP="00803C33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746F720" w14:textId="77777777" w:rsidR="00295F89" w:rsidRPr="00812885" w:rsidRDefault="00295F89" w:rsidP="00803C33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8833827" w14:textId="77777777" w:rsidR="00295F89" w:rsidRPr="00812885" w:rsidRDefault="00295F89" w:rsidP="00803C33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A47098" w:rsidRPr="00812885" w14:paraId="4A8BA0F9" w14:textId="77777777" w:rsidTr="00BA0184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F019C21" w14:textId="76845252" w:rsidR="00A47098" w:rsidRPr="00812885" w:rsidRDefault="00A47098" w:rsidP="00A47098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12885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F88EA" w14:textId="41A13C44" w:rsidR="00A47098" w:rsidRPr="00812885" w:rsidRDefault="00812885" w:rsidP="00A47098">
            <w:pPr>
              <w:ind w:left="29"/>
              <w:rPr>
                <w:rFonts w:cstheme="minorHAnsi"/>
                <w:sz w:val="20"/>
                <w:szCs w:val="20"/>
              </w:rPr>
            </w:pPr>
            <w:r w:rsidRPr="00812885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43434" w14:textId="368C897A" w:rsidR="00A47098" w:rsidRPr="00812885" w:rsidRDefault="00A47098" w:rsidP="00A47098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37567" w14:textId="56CAA0ED" w:rsidR="00A47098" w:rsidRPr="00812885" w:rsidRDefault="00A47098" w:rsidP="00A470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36BE" w:rsidRPr="00812885" w14:paraId="67F306E5" w14:textId="77777777" w:rsidTr="00BA0184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E19E0C" w14:textId="77777777" w:rsidR="00E836BE" w:rsidRPr="00812885" w:rsidRDefault="00E836BE" w:rsidP="00493654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3E07" w14:textId="3DE2BC12" w:rsidR="00E836BE" w:rsidRPr="00812885" w:rsidRDefault="00E836BE" w:rsidP="00493654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4EDD" w14:textId="4E696F61" w:rsidR="00E836BE" w:rsidRPr="00812885" w:rsidRDefault="00E836BE" w:rsidP="00493654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C303B" w14:textId="36F41F81" w:rsidR="00E836BE" w:rsidRPr="00812885" w:rsidRDefault="00E836BE" w:rsidP="00493654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  <w:tr w:rsidR="00E836BE" w:rsidRPr="00812885" w14:paraId="6B1F95A1" w14:textId="77777777" w:rsidTr="00BA0184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15C799F" w14:textId="77777777" w:rsidR="00E836BE" w:rsidRPr="00812885" w:rsidRDefault="00E836BE" w:rsidP="00493654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C153" w14:textId="342F7A37" w:rsidR="00E836BE" w:rsidRPr="00812885" w:rsidRDefault="00E836BE" w:rsidP="00493654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F4AAA" w14:textId="002F5DD6" w:rsidR="00E836BE" w:rsidRPr="00812885" w:rsidRDefault="00E836BE" w:rsidP="00493654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060D5" w14:textId="3E55E498" w:rsidR="00E836BE" w:rsidRPr="00812885" w:rsidRDefault="00E836BE" w:rsidP="00493654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</w:tbl>
    <w:p w14:paraId="5CA1706A" w14:textId="77777777" w:rsidR="00283F78" w:rsidRPr="00812885" w:rsidRDefault="00283F78" w:rsidP="000A645B">
      <w:pPr>
        <w:rPr>
          <w:rFonts w:asciiTheme="minorHAnsi" w:hAnsiTheme="minorHAnsi" w:cstheme="minorHAnsi"/>
        </w:rPr>
      </w:pPr>
    </w:p>
    <w:p w14:paraId="2A2CB488" w14:textId="7A8F8F9A" w:rsidR="00A6623E" w:rsidRPr="00812885" w:rsidRDefault="00A6623E">
      <w:pPr>
        <w:rPr>
          <w:rFonts w:asciiTheme="minorHAnsi" w:hAnsiTheme="minorHAnsi" w:cstheme="minorHAnsi"/>
          <w:i/>
          <w:iCs/>
        </w:rPr>
      </w:pPr>
      <w:r w:rsidRPr="00812885">
        <w:rPr>
          <w:rFonts w:asciiTheme="minorHAnsi" w:hAnsiTheme="minorHAnsi" w:cstheme="minorHAnsi"/>
        </w:rPr>
        <w:t xml:space="preserve">     </w:t>
      </w:r>
      <w:r w:rsidRPr="00812885">
        <w:rPr>
          <w:rFonts w:asciiTheme="minorHAnsi" w:hAnsiTheme="minorHAnsi" w:cstheme="minorHAnsi"/>
          <w:i/>
          <w:iCs/>
        </w:rPr>
        <w:t xml:space="preserve">Plusieurs autres formations sont disponibles, cette liste n’est pas complète. Elle est offerte à titre suggestif. </w:t>
      </w:r>
    </w:p>
    <w:sectPr w:rsidR="00A6623E" w:rsidRPr="00812885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3063" w14:textId="77777777" w:rsidR="00E545C2" w:rsidRDefault="00E545C2" w:rsidP="008335AE">
      <w:r>
        <w:separator/>
      </w:r>
    </w:p>
  </w:endnote>
  <w:endnote w:type="continuationSeparator" w:id="0">
    <w:p w14:paraId="0BB231C2" w14:textId="77777777" w:rsidR="00E545C2" w:rsidRDefault="00E545C2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5280" w14:textId="77777777" w:rsidR="00FA4201" w:rsidRDefault="00FA4201" w:rsidP="00FA4201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58BC8F70" w14:textId="2B9C9D71" w:rsidR="00FA4201" w:rsidRDefault="00FA4201" w:rsidP="00FA4201">
    <w:pPr>
      <w:pStyle w:val="Pieddepage"/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D57A" w14:textId="77777777" w:rsidR="00E545C2" w:rsidRDefault="00E545C2" w:rsidP="008335AE">
      <w:r>
        <w:separator/>
      </w:r>
    </w:p>
  </w:footnote>
  <w:footnote w:type="continuationSeparator" w:id="0">
    <w:p w14:paraId="494AED0D" w14:textId="77777777" w:rsidR="00E545C2" w:rsidRDefault="00E545C2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967564"/>
      <w:docPartObj>
        <w:docPartGallery w:val="Page Numbers (Top of Page)"/>
        <w:docPartUnique/>
      </w:docPartObj>
    </w:sdtPr>
    <w:sdtContent>
      <w:p w14:paraId="66661EDF" w14:textId="0761A81C" w:rsidR="00FA4201" w:rsidRDefault="00FA420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A7EDC" w14:textId="77777777" w:rsidR="00FA4201" w:rsidRDefault="00FA42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97028">
    <w:abstractNumId w:val="2"/>
  </w:num>
  <w:num w:numId="2" w16cid:durableId="888953822">
    <w:abstractNumId w:val="13"/>
  </w:num>
  <w:num w:numId="3" w16cid:durableId="189996412">
    <w:abstractNumId w:val="7"/>
  </w:num>
  <w:num w:numId="4" w16cid:durableId="24446319">
    <w:abstractNumId w:val="5"/>
  </w:num>
  <w:num w:numId="5" w16cid:durableId="1997218008">
    <w:abstractNumId w:val="11"/>
  </w:num>
  <w:num w:numId="6" w16cid:durableId="1877883954">
    <w:abstractNumId w:val="0"/>
  </w:num>
  <w:num w:numId="7" w16cid:durableId="1884438077">
    <w:abstractNumId w:val="3"/>
  </w:num>
  <w:num w:numId="8" w16cid:durableId="439374369">
    <w:abstractNumId w:val="10"/>
  </w:num>
  <w:num w:numId="9" w16cid:durableId="2131977020">
    <w:abstractNumId w:val="8"/>
  </w:num>
  <w:num w:numId="10" w16cid:durableId="922837057">
    <w:abstractNumId w:val="16"/>
  </w:num>
  <w:num w:numId="11" w16cid:durableId="1799643083">
    <w:abstractNumId w:val="15"/>
  </w:num>
  <w:num w:numId="12" w16cid:durableId="1366057799">
    <w:abstractNumId w:val="12"/>
  </w:num>
  <w:num w:numId="13" w16cid:durableId="1252591595">
    <w:abstractNumId w:val="14"/>
  </w:num>
  <w:num w:numId="14" w16cid:durableId="688339566">
    <w:abstractNumId w:val="4"/>
  </w:num>
  <w:num w:numId="15" w16cid:durableId="506596355">
    <w:abstractNumId w:val="1"/>
  </w:num>
  <w:num w:numId="16" w16cid:durableId="1539198495">
    <w:abstractNumId w:val="6"/>
  </w:num>
  <w:num w:numId="17" w16cid:durableId="4640105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3E34"/>
    <w:rsid w:val="0000590F"/>
    <w:rsid w:val="000229B9"/>
    <w:rsid w:val="00030313"/>
    <w:rsid w:val="00052B1B"/>
    <w:rsid w:val="00055CA2"/>
    <w:rsid w:val="000560E6"/>
    <w:rsid w:val="00062FCC"/>
    <w:rsid w:val="00071148"/>
    <w:rsid w:val="0007156E"/>
    <w:rsid w:val="000774E8"/>
    <w:rsid w:val="00077D1A"/>
    <w:rsid w:val="0009129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6E62"/>
    <w:rsid w:val="00124552"/>
    <w:rsid w:val="001300E0"/>
    <w:rsid w:val="00131093"/>
    <w:rsid w:val="00132274"/>
    <w:rsid w:val="0014476C"/>
    <w:rsid w:val="00167D41"/>
    <w:rsid w:val="00181DD5"/>
    <w:rsid w:val="0018565F"/>
    <w:rsid w:val="00186152"/>
    <w:rsid w:val="00190BD7"/>
    <w:rsid w:val="00194294"/>
    <w:rsid w:val="00194B1B"/>
    <w:rsid w:val="00197995"/>
    <w:rsid w:val="001B326D"/>
    <w:rsid w:val="001D6E98"/>
    <w:rsid w:val="001E2ED3"/>
    <w:rsid w:val="001E62B4"/>
    <w:rsid w:val="00234DDC"/>
    <w:rsid w:val="00237C18"/>
    <w:rsid w:val="002515E6"/>
    <w:rsid w:val="0025595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26817"/>
    <w:rsid w:val="00344DE1"/>
    <w:rsid w:val="00346D95"/>
    <w:rsid w:val="00352346"/>
    <w:rsid w:val="003622A0"/>
    <w:rsid w:val="00366F01"/>
    <w:rsid w:val="00372CF9"/>
    <w:rsid w:val="0037712F"/>
    <w:rsid w:val="00391ECD"/>
    <w:rsid w:val="003A3199"/>
    <w:rsid w:val="003B7DE5"/>
    <w:rsid w:val="003B7E96"/>
    <w:rsid w:val="003C28A9"/>
    <w:rsid w:val="003F0AA2"/>
    <w:rsid w:val="00417CA0"/>
    <w:rsid w:val="00427004"/>
    <w:rsid w:val="00434F87"/>
    <w:rsid w:val="004432BA"/>
    <w:rsid w:val="00475E10"/>
    <w:rsid w:val="0049178C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706C6"/>
    <w:rsid w:val="00584E32"/>
    <w:rsid w:val="005A0FF9"/>
    <w:rsid w:val="005A6F77"/>
    <w:rsid w:val="005B3039"/>
    <w:rsid w:val="005C62DB"/>
    <w:rsid w:val="005D5D75"/>
    <w:rsid w:val="005E0091"/>
    <w:rsid w:val="005E07D1"/>
    <w:rsid w:val="005E4DBC"/>
    <w:rsid w:val="005F201D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B4510"/>
    <w:rsid w:val="006B598B"/>
    <w:rsid w:val="006F7091"/>
    <w:rsid w:val="00716455"/>
    <w:rsid w:val="00716E95"/>
    <w:rsid w:val="00720051"/>
    <w:rsid w:val="00740AE6"/>
    <w:rsid w:val="00765B85"/>
    <w:rsid w:val="00772D2F"/>
    <w:rsid w:val="00777266"/>
    <w:rsid w:val="007828BC"/>
    <w:rsid w:val="007A2182"/>
    <w:rsid w:val="007B1041"/>
    <w:rsid w:val="007C75D5"/>
    <w:rsid w:val="007E4438"/>
    <w:rsid w:val="007E59CC"/>
    <w:rsid w:val="00810177"/>
    <w:rsid w:val="00812885"/>
    <w:rsid w:val="00824B62"/>
    <w:rsid w:val="00826704"/>
    <w:rsid w:val="008335AE"/>
    <w:rsid w:val="00843D54"/>
    <w:rsid w:val="00856495"/>
    <w:rsid w:val="00857E33"/>
    <w:rsid w:val="00881EE5"/>
    <w:rsid w:val="008969AA"/>
    <w:rsid w:val="008976CC"/>
    <w:rsid w:val="008A38C2"/>
    <w:rsid w:val="008A5E88"/>
    <w:rsid w:val="008B7103"/>
    <w:rsid w:val="008C2124"/>
    <w:rsid w:val="008E4E38"/>
    <w:rsid w:val="00900A11"/>
    <w:rsid w:val="00901444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445D8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7DC2"/>
    <w:rsid w:val="009D2D0C"/>
    <w:rsid w:val="009F053D"/>
    <w:rsid w:val="00A10036"/>
    <w:rsid w:val="00A151D2"/>
    <w:rsid w:val="00A35038"/>
    <w:rsid w:val="00A403EB"/>
    <w:rsid w:val="00A47098"/>
    <w:rsid w:val="00A50353"/>
    <w:rsid w:val="00A6623E"/>
    <w:rsid w:val="00A769D2"/>
    <w:rsid w:val="00A94476"/>
    <w:rsid w:val="00AA7C40"/>
    <w:rsid w:val="00AC113B"/>
    <w:rsid w:val="00AE6242"/>
    <w:rsid w:val="00AF35D3"/>
    <w:rsid w:val="00AF5068"/>
    <w:rsid w:val="00B024DE"/>
    <w:rsid w:val="00B174DE"/>
    <w:rsid w:val="00B32273"/>
    <w:rsid w:val="00B340DB"/>
    <w:rsid w:val="00B3438E"/>
    <w:rsid w:val="00B42222"/>
    <w:rsid w:val="00B51324"/>
    <w:rsid w:val="00B519D5"/>
    <w:rsid w:val="00B64B29"/>
    <w:rsid w:val="00BA0184"/>
    <w:rsid w:val="00BA73D5"/>
    <w:rsid w:val="00BB6D41"/>
    <w:rsid w:val="00BC5779"/>
    <w:rsid w:val="00BC5F16"/>
    <w:rsid w:val="00BD138C"/>
    <w:rsid w:val="00BE2316"/>
    <w:rsid w:val="00BF57BA"/>
    <w:rsid w:val="00C01498"/>
    <w:rsid w:val="00C04F58"/>
    <w:rsid w:val="00C2055E"/>
    <w:rsid w:val="00C2330F"/>
    <w:rsid w:val="00C2629F"/>
    <w:rsid w:val="00C265C2"/>
    <w:rsid w:val="00C32B54"/>
    <w:rsid w:val="00C37536"/>
    <w:rsid w:val="00C61058"/>
    <w:rsid w:val="00C72CF8"/>
    <w:rsid w:val="00C821CE"/>
    <w:rsid w:val="00C919AA"/>
    <w:rsid w:val="00CA49DC"/>
    <w:rsid w:val="00CB1C81"/>
    <w:rsid w:val="00CC1E03"/>
    <w:rsid w:val="00CD2251"/>
    <w:rsid w:val="00CD4097"/>
    <w:rsid w:val="00CD65A6"/>
    <w:rsid w:val="00CE04FA"/>
    <w:rsid w:val="00CE4887"/>
    <w:rsid w:val="00CF32EE"/>
    <w:rsid w:val="00CF5615"/>
    <w:rsid w:val="00D0231D"/>
    <w:rsid w:val="00D13027"/>
    <w:rsid w:val="00D34DDC"/>
    <w:rsid w:val="00D84E62"/>
    <w:rsid w:val="00DB3556"/>
    <w:rsid w:val="00DC3076"/>
    <w:rsid w:val="00DD6321"/>
    <w:rsid w:val="00DE11A8"/>
    <w:rsid w:val="00DE457A"/>
    <w:rsid w:val="00E04297"/>
    <w:rsid w:val="00E22F19"/>
    <w:rsid w:val="00E25787"/>
    <w:rsid w:val="00E33FE7"/>
    <w:rsid w:val="00E363C3"/>
    <w:rsid w:val="00E453D2"/>
    <w:rsid w:val="00E545C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E0DDC"/>
    <w:rsid w:val="00EE318E"/>
    <w:rsid w:val="00EE3705"/>
    <w:rsid w:val="00F03B0C"/>
    <w:rsid w:val="00F251BA"/>
    <w:rsid w:val="00F33458"/>
    <w:rsid w:val="00F34D14"/>
    <w:rsid w:val="00F44959"/>
    <w:rsid w:val="00F4712C"/>
    <w:rsid w:val="00F5123E"/>
    <w:rsid w:val="00F5136C"/>
    <w:rsid w:val="00F57D41"/>
    <w:rsid w:val="00F70D56"/>
    <w:rsid w:val="00F8083F"/>
    <w:rsid w:val="00FA0270"/>
    <w:rsid w:val="00FA143F"/>
    <w:rsid w:val="00FA4201"/>
    <w:rsid w:val="00FB4BA1"/>
    <w:rsid w:val="00FC5C99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51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20</cp:revision>
  <cp:lastPrinted>2021-02-16T18:34:00Z</cp:lastPrinted>
  <dcterms:created xsi:type="dcterms:W3CDTF">2021-11-01T13:17:00Z</dcterms:created>
  <dcterms:modified xsi:type="dcterms:W3CDTF">2023-08-26T15:18:00Z</dcterms:modified>
</cp:coreProperties>
</file>