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FCD3" w14:textId="2DFDC90E" w:rsidR="008A38C2" w:rsidRPr="00EC6994" w:rsidRDefault="00DB3556" w:rsidP="008A38C2">
      <w:pPr>
        <w:rPr>
          <w:rFonts w:ascii="Arial Narrow" w:hAnsi="Arial Narrow"/>
          <w:bCs/>
          <w:sz w:val="22"/>
          <w:szCs w:val="22"/>
          <w:lang w:val="fr-CA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 w:rsidRPr="00EC6994">
        <w:rPr>
          <w:rFonts w:ascii="Arial Narrow" w:hAnsi="Arial Narrow"/>
          <w:noProof/>
          <w:sz w:val="22"/>
          <w:szCs w:val="22"/>
          <w:lang w:val="fr-CA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702BAD4" wp14:editId="7C16E471">
                <wp:simplePos x="0" y="0"/>
                <wp:positionH relativeFrom="page">
                  <wp:align>left</wp:align>
                </wp:positionH>
                <wp:positionV relativeFrom="paragraph">
                  <wp:posOffset>52125</wp:posOffset>
                </wp:positionV>
                <wp:extent cx="7893050" cy="58039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5D349" w14:textId="738411D1" w:rsidR="00F251BA" w:rsidRDefault="00925FBB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Plan de d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éveloppement des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  <w:t xml:space="preserve"> 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compétences</w:t>
                            </w:r>
                          </w:p>
                          <w:p w14:paraId="2CAC7264" w14:textId="6EAD3CB8" w:rsidR="00857E33" w:rsidRDefault="00857E33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  <w:p w14:paraId="06FF493F" w14:textId="77777777" w:rsidR="00857E33" w:rsidRPr="002C2A74" w:rsidRDefault="00857E33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2BA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.1pt;width:621.5pt;height:45.7pt;z-index:2517657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" stroked="f">
                <v:textbox>
                  <w:txbxContent>
                    <w:p w14:paraId="6A05D349" w14:textId="738411D1" w:rsidR="00F251BA" w:rsidRDefault="00925FBB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Plan de d</w:t>
                      </w:r>
                      <w:r w:rsidR="00F251BA"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éveloppement des</w:t>
                      </w:r>
                      <w:r w:rsidR="00F251BA" w:rsidRPr="002C2A74"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  <w:t xml:space="preserve"> </w:t>
                      </w:r>
                      <w:r w:rsidR="00F251BA"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compétences</w:t>
                      </w:r>
                    </w:p>
                    <w:p w14:paraId="2CAC7264" w14:textId="6EAD3CB8" w:rsidR="00857E33" w:rsidRDefault="00857E33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</w:p>
                    <w:p w14:paraId="06FF493F" w14:textId="77777777" w:rsidR="00857E33" w:rsidRPr="002C2A74" w:rsidRDefault="00857E33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5672996" w14:textId="77777777" w:rsidR="00283F78" w:rsidRDefault="00283F78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2CC7837A" w14:textId="143AF8CA" w:rsidR="00BC5F16" w:rsidRPr="00EC6994" w:rsidRDefault="00DB3556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  <w:r w:rsidRPr="00EC6994">
        <w:rPr>
          <w:rFonts w:ascii="Arial Narrow" w:hAnsi="Arial Narrow"/>
          <w:noProof/>
          <w:sz w:val="22"/>
          <w:szCs w:val="22"/>
          <w:lang w:val="fr-CA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E8E427D" wp14:editId="464C4328">
                <wp:simplePos x="0" y="0"/>
                <wp:positionH relativeFrom="page">
                  <wp:align>left</wp:align>
                </wp:positionH>
                <wp:positionV relativeFrom="paragraph">
                  <wp:posOffset>216177</wp:posOffset>
                </wp:positionV>
                <wp:extent cx="7912100" cy="1200150"/>
                <wp:effectExtent l="0" t="0" r="1270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0955E" w14:textId="79C2F112" w:rsidR="00925FBB" w:rsidRDefault="00925FBB" w:rsidP="00925FBB">
                            <w:pPr>
                              <w:shd w:val="clear" w:color="auto" w:fill="D9D9D9" w:themeFill="background1" w:themeFillShade="D9"/>
                              <w:ind w:left="3402" w:right="252" w:hanging="326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Milieu clinique : </w:t>
                            </w:r>
                            <w:r w:rsidR="00EA670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hôpitaux</w:t>
                            </w:r>
                          </w:p>
                          <w:p w14:paraId="1B294817" w14:textId="77777777" w:rsidR="00DE6EB1" w:rsidRDefault="00DE6EB1" w:rsidP="00925FBB">
                            <w:pPr>
                              <w:shd w:val="clear" w:color="auto" w:fill="D9D9D9" w:themeFill="background1" w:themeFillShade="D9"/>
                              <w:ind w:left="3402" w:right="252" w:hanging="326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305C6E" w14:textId="741E489F" w:rsidR="00F251BA" w:rsidRPr="00A35038" w:rsidRDefault="00F251BA" w:rsidP="00925FBB">
                            <w:pPr>
                              <w:shd w:val="clear" w:color="auto" w:fill="D9D9D9" w:themeFill="background1" w:themeFillShade="D9"/>
                              <w:ind w:left="3261" w:right="252" w:hanging="3119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B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Personnel</w:t>
                            </w:r>
                            <w:r w:rsidRPr="00A35038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r w:rsidRPr="00765B85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Infirmière</w:t>
                            </w:r>
                            <w:r w:rsidR="00D350F5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-auxiliaire</w:t>
                            </w:r>
                            <w:r w:rsidRPr="00765B85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et infirmier</w:t>
                            </w:r>
                            <w:r w:rsidR="00D350F5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-auxiliaire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z="19050" contourW="31750">
                          <a:bevelB h="31750"/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E427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7pt;width:623pt;height:94.5pt;z-index:2517678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">
                <v:textbox>
                  <w:txbxContent>
                    <w:p w14:paraId="0AF0955E" w14:textId="79C2F112" w:rsidR="00925FBB" w:rsidRDefault="00925FBB" w:rsidP="00925FBB">
                      <w:pPr>
                        <w:shd w:val="clear" w:color="auto" w:fill="D9D9D9" w:themeFill="background1" w:themeFillShade="D9"/>
                        <w:ind w:left="3402" w:right="252" w:hanging="3260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Milieu clinique : </w:t>
                      </w:r>
                      <w:r w:rsidR="00EA6700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hôpitaux</w:t>
                      </w:r>
                    </w:p>
                    <w:p w14:paraId="1B294817" w14:textId="77777777" w:rsidR="00DE6EB1" w:rsidRDefault="00DE6EB1" w:rsidP="00925FBB">
                      <w:pPr>
                        <w:shd w:val="clear" w:color="auto" w:fill="D9D9D9" w:themeFill="background1" w:themeFillShade="D9"/>
                        <w:ind w:left="3402" w:right="252" w:hanging="3260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E305C6E" w14:textId="741E489F" w:rsidR="00F251BA" w:rsidRPr="00A35038" w:rsidRDefault="00F251BA" w:rsidP="00925FBB">
                      <w:pPr>
                        <w:shd w:val="clear" w:color="auto" w:fill="D9D9D9" w:themeFill="background1" w:themeFillShade="D9"/>
                        <w:ind w:left="3261" w:right="252" w:hanging="3119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5B85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Personnel</w:t>
                      </w:r>
                      <w:r w:rsidRPr="00A35038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r w:rsidRPr="00765B85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Infirmière</w:t>
                      </w:r>
                      <w:r w:rsidR="00D350F5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-auxiliaire</w:t>
                      </w:r>
                      <w:r w:rsidRPr="00765B85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et infirmier</w:t>
                      </w:r>
                      <w:r w:rsidR="00D350F5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-auxiliaire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22AA96D" w14:textId="51B32EEA" w:rsidR="00857E33" w:rsidRDefault="00857E33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2171C5D4" w14:textId="77777777" w:rsidR="00DE6EB1" w:rsidRDefault="00DE6EB1" w:rsidP="00DE6EB1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53850E49" w14:textId="77777777" w:rsidR="00DE6EB1" w:rsidRPr="00AE666B" w:rsidRDefault="00DE6EB1" w:rsidP="00DE6EB1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4253"/>
        <w:gridCol w:w="4394"/>
      </w:tblGrid>
      <w:tr w:rsidR="00DE6EB1" w:rsidRPr="00AE666B" w14:paraId="0D1407E8" w14:textId="77777777" w:rsidTr="002E006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281DF29" w14:textId="77777777" w:rsidR="00DE6EB1" w:rsidRPr="00AE666B" w:rsidRDefault="00DE6EB1" w:rsidP="002E0062">
            <w:pPr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E666B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B5AFD2A" w14:textId="77777777" w:rsidR="00DE6EB1" w:rsidRPr="00AE666B" w:rsidRDefault="00DE6EB1" w:rsidP="002E00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666B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CAF02DC" w14:textId="77777777" w:rsidR="00DE6EB1" w:rsidRPr="00AE666B" w:rsidRDefault="00DE6EB1" w:rsidP="002E00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666B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10D7A27" w14:textId="77777777" w:rsidR="00DE6EB1" w:rsidRPr="00AE666B" w:rsidRDefault="00DE6EB1" w:rsidP="002E00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666B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DE6EB1" w:rsidRPr="00AE666B" w14:paraId="1BF6B9FE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4800BAC" w14:textId="77777777" w:rsidR="00DE6EB1" w:rsidRPr="00AE666B" w:rsidRDefault="00DE6EB1" w:rsidP="00DE6EB1">
            <w:pPr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E666B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4CAEC2" w14:textId="33436247" w:rsidR="00DE6EB1" w:rsidRPr="00AE666B" w:rsidRDefault="00DE6EB1" w:rsidP="00DE6EB1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D92A2F" w14:textId="0AABC87A" w:rsidR="00DE6EB1" w:rsidRPr="00AE666B" w:rsidRDefault="00DE6EB1" w:rsidP="00DE6EB1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Évaluation, intervention et surveillance clinique des signes AINÉES version pour le personnel infirmier et autres professionnels de la santé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7580EA" w14:textId="77777777" w:rsidR="00DE6EB1" w:rsidRPr="00AE666B" w:rsidRDefault="00DE6EB1" w:rsidP="00DE6EB1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3 heures 4 minutes sans le questionnaire</w:t>
            </w:r>
          </w:p>
          <w:p w14:paraId="65342184" w14:textId="42DF7E54" w:rsidR="00DE6EB1" w:rsidRPr="00AE666B" w:rsidRDefault="00DE6EB1" w:rsidP="00DE6EB1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3 heures 29 minutes incluant le questionnaire</w:t>
            </w:r>
          </w:p>
        </w:tc>
      </w:tr>
      <w:tr w:rsidR="00DE6EB1" w:rsidRPr="00AE666B" w14:paraId="11D0F224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34A1479" w14:textId="77777777" w:rsidR="00DE6EB1" w:rsidRPr="00AE666B" w:rsidRDefault="00DE6EB1" w:rsidP="002E0062">
            <w:pPr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003F93" w14:textId="77777777" w:rsidR="00DE6EB1" w:rsidRPr="00AE666B" w:rsidRDefault="00DE6EB1" w:rsidP="002E0062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93A72C" w14:textId="77777777" w:rsidR="00DE6EB1" w:rsidRPr="00AE666B" w:rsidRDefault="00DE6EB1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Prendre soin d’une personne atteinte de la maladie d’Alzheimer: comment composer avec ses problèmes de mémoire et ses comportements inattendus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81025F" w14:textId="77777777" w:rsidR="00DE6EB1" w:rsidRPr="00AE666B" w:rsidRDefault="00DE6EB1" w:rsidP="002E0062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5 heures 6 minutes sans les questionnaires</w:t>
            </w:r>
          </w:p>
          <w:p w14:paraId="7F44E9F9" w14:textId="77777777" w:rsidR="00DE6EB1" w:rsidRPr="00AE666B" w:rsidRDefault="00DE6EB1" w:rsidP="002E0062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6 heures 21 minutes incluant les 3 questionnaires</w:t>
            </w:r>
          </w:p>
        </w:tc>
      </w:tr>
    </w:tbl>
    <w:p w14:paraId="6CCF0C15" w14:textId="77777777" w:rsidR="00DE6EB1" w:rsidRDefault="00DE6EB1" w:rsidP="00DE6EB1">
      <w:pPr>
        <w:rPr>
          <w:rFonts w:asciiTheme="minorHAnsi" w:hAnsiTheme="minorHAnsi" w:cstheme="minorHAnsi"/>
        </w:rPr>
      </w:pPr>
    </w:p>
    <w:p w14:paraId="5E0F8294" w14:textId="77777777" w:rsidR="00DE6EB1" w:rsidRDefault="00DE6EB1" w:rsidP="00DE6EB1">
      <w:pPr>
        <w:rPr>
          <w:rFonts w:asciiTheme="minorHAnsi" w:hAnsiTheme="minorHAnsi" w:cstheme="minorHAnsi"/>
        </w:rPr>
      </w:pPr>
    </w:p>
    <w:p w14:paraId="57B9B8AD" w14:textId="77777777" w:rsidR="00DE6EB1" w:rsidRPr="00AE666B" w:rsidRDefault="00DE6EB1" w:rsidP="00DE6EB1">
      <w:pPr>
        <w:rPr>
          <w:rFonts w:asciiTheme="minorHAnsi" w:hAnsiTheme="minorHAnsi" w:cstheme="minorHAnsi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4253"/>
        <w:gridCol w:w="4394"/>
      </w:tblGrid>
      <w:tr w:rsidR="00DE6EB1" w:rsidRPr="00AE666B" w14:paraId="5EB5A1A6" w14:textId="77777777" w:rsidTr="002E006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AEEBA90" w14:textId="77777777" w:rsidR="00DE6EB1" w:rsidRPr="00AE666B" w:rsidRDefault="00DE6EB1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E666B">
              <w:rPr>
                <w:rFonts w:eastAsia="Times New Roman" w:cstheme="minorHAnsi"/>
                <w:sz w:val="20"/>
                <w:szCs w:val="20"/>
                <w:lang w:val="fr-FR"/>
              </w:rPr>
              <w:br w:type="page"/>
            </w:r>
            <w:r w:rsidRPr="00AE666B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377E781" w14:textId="77777777" w:rsidR="00DE6EB1" w:rsidRPr="00AE666B" w:rsidRDefault="00DE6EB1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9F8F464" w14:textId="77777777" w:rsidR="00DE6EB1" w:rsidRPr="00AE666B" w:rsidRDefault="00DE6EB1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EC46077" w14:textId="77777777" w:rsidR="00DE6EB1" w:rsidRPr="00AE666B" w:rsidRDefault="00DE6EB1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DE6EB1" w:rsidRPr="00AE666B" w14:paraId="5B8D1783" w14:textId="77777777" w:rsidTr="002E0062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9075723" w14:textId="77777777" w:rsidR="00DE6EB1" w:rsidRPr="00AE666B" w:rsidRDefault="00DE6EB1" w:rsidP="00DE6EB1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E666B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6C0E5" w14:textId="2BA2DBBD" w:rsidR="00DE6EB1" w:rsidRPr="00AE666B" w:rsidRDefault="00DE6EB1" w:rsidP="00DE6EB1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2C94F" w14:textId="21D4AFAA" w:rsidR="00DE6EB1" w:rsidRPr="00AE666B" w:rsidRDefault="00DE6EB1" w:rsidP="00DE6EB1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color w:val="000000"/>
                <w:sz w:val="20"/>
                <w:szCs w:val="20"/>
              </w:rPr>
              <w:t>La contribution de l'infirmière auxiliaire à l'évaluation et la surveillance clinique de l'aîné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3C39A" w14:textId="77777777" w:rsidR="00DE6EB1" w:rsidRPr="00AE666B" w:rsidRDefault="00DE6EB1" w:rsidP="00DE6EB1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4 heures 4 minutes</w:t>
            </w:r>
          </w:p>
          <w:p w14:paraId="4215DB5B" w14:textId="4953E9A6" w:rsidR="00DE6EB1" w:rsidRPr="00AE666B" w:rsidRDefault="00DE6EB1" w:rsidP="00DE6EB1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4 heures 29 minutes incluant le questionnaire</w:t>
            </w:r>
          </w:p>
        </w:tc>
      </w:tr>
      <w:tr w:rsidR="00DE6EB1" w:rsidRPr="00AE666B" w14:paraId="2098D38A" w14:textId="77777777" w:rsidTr="002E006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ECBD42E" w14:textId="77777777" w:rsidR="00DE6EB1" w:rsidRPr="00AE666B" w:rsidRDefault="00DE6EB1" w:rsidP="00DE6EB1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7CF82" w14:textId="3891188B" w:rsidR="00DE6EB1" w:rsidRPr="00AE666B" w:rsidRDefault="00DE6EB1" w:rsidP="00DE6EB1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0B685" w14:textId="31674B83" w:rsidR="00DE6EB1" w:rsidRPr="00AE666B" w:rsidRDefault="00DE6EB1" w:rsidP="00DE6EB1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L'évaluation dans les contextes des SCPD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8B136" w14:textId="77777777" w:rsidR="00DE6EB1" w:rsidRPr="00AE666B" w:rsidRDefault="00DE6EB1" w:rsidP="00DE6EB1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31 minutes sans le questionnaire</w:t>
            </w:r>
          </w:p>
          <w:p w14:paraId="05EE434F" w14:textId="48434F8A" w:rsidR="00DE6EB1" w:rsidRPr="00AE666B" w:rsidRDefault="00DE6EB1" w:rsidP="00DE6EB1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56 minutes incluant le questionnaire</w:t>
            </w:r>
          </w:p>
        </w:tc>
      </w:tr>
      <w:tr w:rsidR="00DE6EB1" w:rsidRPr="00AE666B" w14:paraId="6955F987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1F8248F" w14:textId="77777777" w:rsidR="00DE6EB1" w:rsidRPr="00AE666B" w:rsidRDefault="00DE6EB1" w:rsidP="00DE6EB1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F4A1B" w14:textId="594F42B0" w:rsidR="00DE6EB1" w:rsidRPr="00AE666B" w:rsidRDefault="00DE6EB1" w:rsidP="00DE6EB1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C493" w14:textId="50BE46CF" w:rsidR="00DE6EB1" w:rsidRPr="00AE666B" w:rsidRDefault="00DE6EB1" w:rsidP="00DE6EB1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Décoder les comportements menaçants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F4A1E" w14:textId="77777777" w:rsidR="00DE6EB1" w:rsidRPr="00AE666B" w:rsidRDefault="00DE6EB1" w:rsidP="00DE6EB1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1h 52 minutes sans le questionnaire</w:t>
            </w:r>
          </w:p>
          <w:p w14:paraId="5123E6B1" w14:textId="15BB2F5A" w:rsidR="00DE6EB1" w:rsidRPr="00AE666B" w:rsidRDefault="00DE6EB1" w:rsidP="00DE6EB1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2h 17 minutes incluant le questionnaire</w:t>
            </w:r>
          </w:p>
        </w:tc>
      </w:tr>
      <w:tr w:rsidR="00DE6EB1" w:rsidRPr="00AE666B" w14:paraId="43BD811C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2529918" w14:textId="77777777" w:rsidR="00DE6EB1" w:rsidRPr="00AE666B" w:rsidRDefault="00DE6EB1" w:rsidP="00DE6EB1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7FA85" w14:textId="491449FD" w:rsidR="00DE6EB1" w:rsidRPr="00AE666B" w:rsidRDefault="00DE6EB1" w:rsidP="00DE6EB1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2A11F" w14:textId="2A6754E4" w:rsidR="00DE6EB1" w:rsidRPr="00AE666B" w:rsidRDefault="00DE6EB1" w:rsidP="00DE6EB1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La relation entre le poids, le vieillissement normal et les troubles neurocognitifs majeurs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06A78" w14:textId="77777777" w:rsidR="00DE6EB1" w:rsidRPr="00AE666B" w:rsidRDefault="00DE6EB1" w:rsidP="00DE6EB1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26 minutes sans le questionnaire</w:t>
            </w:r>
          </w:p>
          <w:p w14:paraId="79FB962F" w14:textId="31716DEA" w:rsidR="00DE6EB1" w:rsidRPr="00AE666B" w:rsidRDefault="00DE6EB1" w:rsidP="00DE6EB1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46 minutes incluant le questionnaire</w:t>
            </w:r>
          </w:p>
        </w:tc>
      </w:tr>
    </w:tbl>
    <w:p w14:paraId="03EC31EB" w14:textId="77777777" w:rsidR="00DE6EB1" w:rsidRDefault="00DE6EB1" w:rsidP="00DE6EB1">
      <w:pPr>
        <w:rPr>
          <w:rFonts w:asciiTheme="minorHAnsi" w:hAnsiTheme="minorHAnsi" w:cstheme="minorHAnsi"/>
        </w:rPr>
      </w:pPr>
    </w:p>
    <w:p w14:paraId="1743AE69" w14:textId="77777777" w:rsidR="00DE6EB1" w:rsidRDefault="00DE6EB1" w:rsidP="00DE6EB1">
      <w:pPr>
        <w:rPr>
          <w:rFonts w:asciiTheme="minorHAnsi" w:hAnsiTheme="minorHAnsi" w:cstheme="minorHAnsi"/>
        </w:rPr>
      </w:pPr>
    </w:p>
    <w:p w14:paraId="1A86A1CD" w14:textId="77777777" w:rsidR="00DE6EB1" w:rsidRPr="00AE666B" w:rsidRDefault="00DE6EB1" w:rsidP="00DE6EB1">
      <w:pPr>
        <w:rPr>
          <w:rFonts w:asciiTheme="minorHAnsi" w:hAnsiTheme="minorHAnsi" w:cstheme="minorHAnsi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4253"/>
        <w:gridCol w:w="4394"/>
      </w:tblGrid>
      <w:tr w:rsidR="00DE6EB1" w:rsidRPr="00AE666B" w14:paraId="5256B8F9" w14:textId="77777777" w:rsidTr="002E006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9F9FD08" w14:textId="77777777" w:rsidR="00DE6EB1" w:rsidRPr="00AE666B" w:rsidRDefault="00DE6EB1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E666B">
              <w:rPr>
                <w:rFonts w:eastAsia="Times New Roman" w:cstheme="minorHAnsi"/>
                <w:sz w:val="20"/>
                <w:szCs w:val="20"/>
                <w:lang w:val="fr-FR"/>
              </w:rPr>
              <w:br w:type="page"/>
            </w:r>
            <w:r w:rsidRPr="00AE666B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66CE14A" w14:textId="77777777" w:rsidR="00DE6EB1" w:rsidRPr="00AE666B" w:rsidRDefault="00DE6EB1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A0BB55D" w14:textId="77777777" w:rsidR="00DE6EB1" w:rsidRPr="00AE666B" w:rsidRDefault="00DE6EB1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E3996B1" w14:textId="77777777" w:rsidR="00DE6EB1" w:rsidRPr="00AE666B" w:rsidRDefault="00DE6EB1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DE6EB1" w:rsidRPr="00AE666B" w14:paraId="3D406ABD" w14:textId="77777777" w:rsidTr="002E0062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4031CE5" w14:textId="77777777" w:rsidR="00DE6EB1" w:rsidRPr="00AE666B" w:rsidRDefault="00DE6EB1" w:rsidP="00DE6EB1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E666B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8615E" w14:textId="7981517B" w:rsidR="00DE6EB1" w:rsidRPr="00AE666B" w:rsidRDefault="00DE6EB1" w:rsidP="00DE6EB1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C4DBB" w14:textId="711FDD4F" w:rsidR="00DE6EB1" w:rsidRPr="00AE666B" w:rsidRDefault="00DE6EB1" w:rsidP="00DE6EB1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Les chutes : dépistage, prévention et évaluation post-chute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A02D4" w14:textId="77777777" w:rsidR="00DE6EB1" w:rsidRPr="00AE666B" w:rsidRDefault="00DE6EB1" w:rsidP="00DE6EB1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1 heure 48 minutes sans le questionnaire</w:t>
            </w:r>
          </w:p>
          <w:p w14:paraId="2B7EDF11" w14:textId="59CB64D8" w:rsidR="00DE6EB1" w:rsidRPr="00AE666B" w:rsidRDefault="00DE6EB1" w:rsidP="00DE6EB1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2 heures 13 minutes incluant le questionnaire</w:t>
            </w:r>
          </w:p>
        </w:tc>
      </w:tr>
      <w:tr w:rsidR="00DE6EB1" w:rsidRPr="00AE666B" w14:paraId="4504208E" w14:textId="77777777" w:rsidTr="002E006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B4BAD26" w14:textId="77777777" w:rsidR="00DE6EB1" w:rsidRPr="00AE666B" w:rsidRDefault="00DE6EB1" w:rsidP="00DE6EB1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E7880" w14:textId="77777777" w:rsidR="00DE6EB1" w:rsidRPr="00AE666B" w:rsidRDefault="00DE6EB1" w:rsidP="00DE6EB1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19D57" w14:textId="77777777" w:rsidR="00DE6EB1" w:rsidRPr="00AE666B" w:rsidRDefault="00DE6EB1" w:rsidP="00DE6EB1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Détection et surveillance clinique de la douleur chez les aînés atteints de TNCM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E0074" w14:textId="77777777" w:rsidR="00DE6EB1" w:rsidRPr="00AE666B" w:rsidRDefault="00DE6EB1" w:rsidP="00DE6EB1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19 minutes</w:t>
            </w:r>
          </w:p>
        </w:tc>
      </w:tr>
      <w:tr w:rsidR="00DE6EB1" w:rsidRPr="00AE666B" w14:paraId="0FB7FB1A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A61CD30" w14:textId="77777777" w:rsidR="00DE6EB1" w:rsidRPr="00AE666B" w:rsidRDefault="00DE6EB1" w:rsidP="00DE6EB1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98FF8" w14:textId="10E47BFF" w:rsidR="00DE6EB1" w:rsidRPr="00AE666B" w:rsidRDefault="00DE6EB1" w:rsidP="00DE6EB1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4D549" w14:textId="28759DC3" w:rsidR="00DE6EB1" w:rsidRPr="00AE666B" w:rsidRDefault="00DE6EB1" w:rsidP="00DE6EB1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Le delirium : le prévenir, le détecter et le traiter (excluant de la vidéo 7)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1F730" w14:textId="77777777" w:rsidR="00DE6EB1" w:rsidRPr="00AE666B" w:rsidRDefault="00DE6EB1" w:rsidP="00DE6EB1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2 heures 39 minutes sans le questionnaire</w:t>
            </w:r>
          </w:p>
          <w:p w14:paraId="5BBA28B1" w14:textId="6EE4D2DD" w:rsidR="00DE6EB1" w:rsidRPr="00AE666B" w:rsidRDefault="00DE6EB1" w:rsidP="00DE6EB1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3 heures 4 minutes incluant le questionnaire</w:t>
            </w:r>
          </w:p>
        </w:tc>
      </w:tr>
      <w:tr w:rsidR="00DE6EB1" w:rsidRPr="00AE666B" w14:paraId="692A19D9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028BE08" w14:textId="77777777" w:rsidR="00DE6EB1" w:rsidRPr="00AE666B" w:rsidRDefault="00DE6EB1" w:rsidP="00DE6EB1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F0B7A" w14:textId="77777777" w:rsidR="00DE6EB1" w:rsidRPr="00AE666B" w:rsidRDefault="00DE6EB1" w:rsidP="00DE6EB1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40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4"/>
            </w:tblGrid>
            <w:tr w:rsidR="00DE6EB1" w:rsidRPr="00AE666B" w14:paraId="77542871" w14:textId="77777777" w:rsidTr="002E0062">
              <w:trPr>
                <w:trHeight w:val="210"/>
              </w:trPr>
              <w:tc>
                <w:tcPr>
                  <w:tcW w:w="4004" w:type="dxa"/>
                </w:tcPr>
                <w:p w14:paraId="1A38279B" w14:textId="77777777" w:rsidR="00DE6EB1" w:rsidRPr="00AE666B" w:rsidRDefault="00DE6EB1" w:rsidP="00DE6EB1">
                  <w:pPr>
                    <w:pStyle w:val="Default"/>
                    <w:ind w:left="-8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E666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Détecter la dépression chez les aînés atteints de problèmes cognitifs. Administrer l’échelle de dépression en cours d’un trouble neurocognitif majeur (échelle Cornell) </w:t>
                  </w:r>
                </w:p>
              </w:tc>
            </w:tr>
          </w:tbl>
          <w:p w14:paraId="72A06DA9" w14:textId="77777777" w:rsidR="00DE6EB1" w:rsidRPr="00AE666B" w:rsidRDefault="00DE6EB1" w:rsidP="00DE6EB1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BDAEB" w14:textId="77777777" w:rsidR="00DE6EB1" w:rsidRPr="00AE666B" w:rsidRDefault="00DE6EB1" w:rsidP="00DE6EB1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25 minutes</w:t>
            </w:r>
          </w:p>
        </w:tc>
      </w:tr>
    </w:tbl>
    <w:p w14:paraId="55DF2342" w14:textId="77777777" w:rsidR="00DE6EB1" w:rsidRPr="00AE666B" w:rsidRDefault="00DE6EB1" w:rsidP="00DE6EB1">
      <w:pPr>
        <w:rPr>
          <w:rFonts w:asciiTheme="minorHAnsi" w:hAnsiTheme="minorHAnsi" w:cstheme="minorHAnsi"/>
        </w:rPr>
      </w:pPr>
    </w:p>
    <w:p w14:paraId="6C587D48" w14:textId="77777777" w:rsidR="00DE6EB1" w:rsidRPr="00AE666B" w:rsidRDefault="00DE6EB1" w:rsidP="00DE6EB1">
      <w:pPr>
        <w:rPr>
          <w:rFonts w:asciiTheme="minorHAnsi" w:hAnsiTheme="minorHAnsi" w:cstheme="minorHAnsi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4253"/>
        <w:gridCol w:w="4394"/>
      </w:tblGrid>
      <w:tr w:rsidR="00DE6EB1" w:rsidRPr="00AE666B" w14:paraId="10876F20" w14:textId="77777777" w:rsidTr="002E006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9CB18FD" w14:textId="77777777" w:rsidR="00DE6EB1" w:rsidRPr="00AE666B" w:rsidRDefault="00DE6EB1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E666B">
              <w:rPr>
                <w:rFonts w:eastAsia="Times New Roman" w:cstheme="minorHAnsi"/>
                <w:sz w:val="20"/>
                <w:szCs w:val="20"/>
                <w:lang w:val="fr-FR"/>
              </w:rPr>
              <w:br w:type="page"/>
            </w:r>
            <w:r w:rsidRPr="00AE666B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F8A4FB2" w14:textId="77777777" w:rsidR="00DE6EB1" w:rsidRPr="00AE666B" w:rsidRDefault="00DE6EB1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8201278" w14:textId="77777777" w:rsidR="00DE6EB1" w:rsidRPr="00AE666B" w:rsidRDefault="00DE6EB1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1713EEB" w14:textId="77777777" w:rsidR="00DE6EB1" w:rsidRPr="00AE666B" w:rsidRDefault="00DE6EB1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DE6EB1" w:rsidRPr="00AE666B" w14:paraId="6CECC70C" w14:textId="77777777" w:rsidTr="002E0062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6BEE97B" w14:textId="77777777" w:rsidR="00DE6EB1" w:rsidRPr="00AE666B" w:rsidRDefault="00DE6EB1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E666B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0FD8C4" w14:textId="77777777" w:rsidR="00DE6EB1" w:rsidRPr="00AE666B" w:rsidRDefault="00DE6EB1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FBC32C" w14:textId="77777777" w:rsidR="00DE6EB1" w:rsidRPr="00AE666B" w:rsidRDefault="00DE6EB1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B655F" w14:textId="77777777" w:rsidR="00DE6EB1" w:rsidRPr="00AE666B" w:rsidRDefault="00DE6EB1" w:rsidP="002E0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6EB1" w:rsidRPr="00AE666B" w14:paraId="5527EFEC" w14:textId="77777777" w:rsidTr="002E006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29D19E2" w14:textId="77777777" w:rsidR="00DE6EB1" w:rsidRPr="00AE666B" w:rsidRDefault="00DE6EB1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6DD1F" w14:textId="77777777" w:rsidR="00DE6EB1" w:rsidRPr="00AE666B" w:rsidRDefault="00DE6EB1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DEF49" w14:textId="77777777" w:rsidR="00DE6EB1" w:rsidRPr="00AE666B" w:rsidRDefault="00DE6EB1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1BBA2" w14:textId="77777777" w:rsidR="00DE6EB1" w:rsidRPr="00AE666B" w:rsidRDefault="00DE6EB1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</w:tr>
      <w:tr w:rsidR="00DE6EB1" w:rsidRPr="00AE666B" w14:paraId="3F2E116E" w14:textId="77777777" w:rsidTr="002E006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82C01CE" w14:textId="77777777" w:rsidR="00DE6EB1" w:rsidRPr="00AE666B" w:rsidRDefault="00DE6EB1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E2A34" w14:textId="77777777" w:rsidR="00DE6EB1" w:rsidRPr="00AE666B" w:rsidRDefault="00DE6EB1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5FC2A" w14:textId="77777777" w:rsidR="00DE6EB1" w:rsidRPr="00AE666B" w:rsidRDefault="00DE6EB1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7809F" w14:textId="77777777" w:rsidR="00DE6EB1" w:rsidRPr="00AE666B" w:rsidRDefault="00DE6EB1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</w:tr>
    </w:tbl>
    <w:p w14:paraId="655F6F3E" w14:textId="77777777" w:rsidR="00DE6EB1" w:rsidRPr="00AE666B" w:rsidRDefault="00DE6EB1" w:rsidP="00DE6EB1">
      <w:pPr>
        <w:rPr>
          <w:rFonts w:asciiTheme="minorHAnsi" w:hAnsiTheme="minorHAnsi" w:cstheme="minorHAnsi"/>
        </w:rPr>
      </w:pPr>
    </w:p>
    <w:p w14:paraId="193B85E7" w14:textId="77777777" w:rsidR="00DE6EB1" w:rsidRPr="00AE666B" w:rsidRDefault="00DE6EB1" w:rsidP="00DE6EB1">
      <w:pPr>
        <w:rPr>
          <w:rFonts w:asciiTheme="minorHAnsi" w:hAnsiTheme="minorHAnsi" w:cstheme="minorHAnsi"/>
          <w:i/>
          <w:iCs/>
        </w:rPr>
      </w:pPr>
      <w:r w:rsidRPr="00AE666B">
        <w:rPr>
          <w:rFonts w:asciiTheme="minorHAnsi" w:hAnsiTheme="minorHAnsi" w:cstheme="minorHAnsi"/>
        </w:rPr>
        <w:t xml:space="preserve">     </w:t>
      </w:r>
      <w:r w:rsidRPr="00AE666B">
        <w:rPr>
          <w:rFonts w:asciiTheme="minorHAnsi" w:hAnsiTheme="minorHAnsi" w:cstheme="minorHAnsi"/>
          <w:i/>
          <w:iCs/>
        </w:rPr>
        <w:t xml:space="preserve">Plusieurs autres formations sont disponibles, cette liste n’est pas complète. Elle est offerte à titre suggestif. </w:t>
      </w:r>
    </w:p>
    <w:p w14:paraId="1B8CA35F" w14:textId="77777777" w:rsidR="00DE6EB1" w:rsidRPr="00AE666B" w:rsidRDefault="00DE6EB1" w:rsidP="00DE6EB1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7D642CAE" w14:textId="77777777" w:rsidR="00DE6EB1" w:rsidRPr="00AE666B" w:rsidRDefault="00DE6EB1" w:rsidP="00DE6EB1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0712FFC2" w14:textId="77777777" w:rsidR="00DE6EB1" w:rsidRPr="00AE666B" w:rsidRDefault="00DE6EB1" w:rsidP="00DE6EB1">
      <w:pPr>
        <w:rPr>
          <w:rFonts w:asciiTheme="minorHAnsi" w:hAnsiTheme="minorHAnsi" w:cstheme="minorHAnsi"/>
        </w:rPr>
      </w:pPr>
    </w:p>
    <w:p w14:paraId="7EEA625B" w14:textId="77777777" w:rsidR="00DE6EB1" w:rsidRPr="00AE666B" w:rsidRDefault="00DE6EB1" w:rsidP="00DE6EB1">
      <w:pPr>
        <w:rPr>
          <w:rFonts w:asciiTheme="minorHAnsi" w:hAnsiTheme="minorHAnsi" w:cstheme="minorHAnsi"/>
        </w:rPr>
      </w:pPr>
    </w:p>
    <w:p w14:paraId="7BE0290A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6BCA375B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5A9601D8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5233BD03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294753B2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4FBED80D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4BB57E83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383F1B51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0D510898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7D6898E8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29423A4C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18594828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77575277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60590A78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62DD5C1D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30400660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1B3B331C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1734D94A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1D492B4A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129C43B8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6A4064B8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0C6BBDCD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38EB4C1B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0EA0094A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55883CC3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3BC86391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58FDC2A3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79C857A5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01127C62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03D89A0F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7A534087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25ECB89E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35EE5AC6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3DA40CC0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1D9400E2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645FAE90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587E1254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38B3CA69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26EAB3A8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7AFD1BF6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747AFD02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6C929E09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6ED107FA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0542A9EE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19F6D3FD" w14:textId="77777777" w:rsidR="00DE6EB1" w:rsidRDefault="00DE6EB1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6378"/>
        <w:gridCol w:w="1418"/>
      </w:tblGrid>
      <w:tr w:rsidR="00F5136C" w:rsidRPr="000B6311" w14:paraId="09AC93DC" w14:textId="77777777" w:rsidTr="00BE396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1B25ED0" w14:textId="77777777" w:rsidR="00F5136C" w:rsidRPr="000B6311" w:rsidRDefault="00F5136C" w:rsidP="00BE3966">
            <w:pPr>
              <w:jc w:val="center"/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2EC1C58" w14:textId="77777777" w:rsidR="00F5136C" w:rsidRPr="000B6311" w:rsidRDefault="00F5136C" w:rsidP="00BE3966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Format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7081A15" w14:textId="77777777" w:rsidR="00F5136C" w:rsidRPr="000B6311" w:rsidRDefault="00F5136C" w:rsidP="00BE3966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Titres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CDD87B8" w14:textId="77777777" w:rsidR="00F5136C" w:rsidRPr="000B6311" w:rsidRDefault="00F5136C" w:rsidP="00BE3966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de la formation</w:t>
            </w:r>
          </w:p>
        </w:tc>
      </w:tr>
      <w:tr w:rsidR="00EA6700" w:rsidRPr="000B6311" w14:paraId="1EB34215" w14:textId="77777777" w:rsidTr="00BE3966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CB115B2" w14:textId="77777777" w:rsidR="00EA6700" w:rsidRPr="000B6311" w:rsidRDefault="00EA6700" w:rsidP="00EA6700">
            <w:pPr>
              <w:jc w:val="center"/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1ere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9A1F09" w14:textId="2778046A" w:rsidR="00EA6700" w:rsidRPr="000B6311" w:rsidRDefault="007C1921" w:rsidP="00EA6700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</w:rPr>
              <w:t>Mode asynchrone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58026" w14:textId="5796307D" w:rsidR="00EA6700" w:rsidRPr="00F5136C" w:rsidRDefault="00EA6700" w:rsidP="00EA6700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Prendre soin d’une personne atteinte de la maladie d’Alzheimer: comment composer avec ses problèmes de mémoire et ses comportements inattendus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21096" w14:textId="20534886" w:rsidR="00EA6700" w:rsidRPr="00F5136C" w:rsidRDefault="00EA6700" w:rsidP="00EA6700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5 heures et 06 minutes</w:t>
            </w:r>
          </w:p>
        </w:tc>
      </w:tr>
      <w:tr w:rsidR="00EA6700" w:rsidRPr="000B6311" w14:paraId="6541A57F" w14:textId="77777777" w:rsidTr="00BE3966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DFACF35" w14:textId="77777777" w:rsidR="00EA6700" w:rsidRPr="000B6311" w:rsidRDefault="00EA6700" w:rsidP="00EA6700">
            <w:pPr>
              <w:jc w:val="center"/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EC0B34" w14:textId="1D7BDCCF" w:rsidR="00EA6700" w:rsidRPr="000B6311" w:rsidRDefault="00EA6700" w:rsidP="00EA6700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r w:rsidR="007C1921">
              <w:rPr>
                <w:rFonts w:ascii="Arial Narrow" w:hAnsi="Arial Narrow" w:cstheme="majorHAnsi"/>
              </w:rPr>
              <w:t>apprentissages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76B9C2" w14:textId="68F2034E" w:rsidR="00EA6700" w:rsidRPr="000B6311" w:rsidRDefault="00EA6700" w:rsidP="00EA6700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Trois questionnaires pour la formation : Prendre soin d’une personne atteinte de la maladie d’Alzheimer: comment composer avec ses problèmes de mémoire et ses comportements inattendus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C128A9" w14:textId="69F6A783" w:rsidR="00EA6700" w:rsidRPr="000B6311" w:rsidRDefault="00EA6700" w:rsidP="00EA6700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75 minutes</w:t>
            </w:r>
          </w:p>
        </w:tc>
      </w:tr>
      <w:tr w:rsidR="00B42222" w:rsidRPr="000B6311" w14:paraId="096A18A1" w14:textId="77777777" w:rsidTr="00BE3966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5CBD4D8" w14:textId="77777777" w:rsidR="00B42222" w:rsidRPr="000B6311" w:rsidRDefault="00B42222" w:rsidP="00B42222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B13B56" w14:textId="77777777" w:rsidR="00B42222" w:rsidRPr="000B6311" w:rsidRDefault="00B42222" w:rsidP="00B42222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3E160E" w14:textId="77777777" w:rsidR="00B42222" w:rsidRPr="000B6311" w:rsidRDefault="00B42222" w:rsidP="00B42222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Les webinaires-interactifs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Maladie d’Alzheimer et les problèmes comportementaux : comprendre pour mieux prévenir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E0D953" w14:textId="77777777" w:rsidR="00B42222" w:rsidRPr="000B6311" w:rsidRDefault="00B42222" w:rsidP="00B42222">
            <w:pPr>
              <w:ind w:left="29"/>
              <w:rPr>
                <w:rFonts w:ascii="Arial Narrow" w:hAnsi="Arial Narrow" w:cstheme="majorHAnsi"/>
              </w:rPr>
            </w:pPr>
          </w:p>
          <w:p w14:paraId="31FE0E82" w14:textId="77777777" w:rsidR="00B42222" w:rsidRPr="000B6311" w:rsidRDefault="00B42222" w:rsidP="00B42222">
            <w:pPr>
              <w:ind w:left="29"/>
              <w:rPr>
                <w:rFonts w:ascii="Arial Narrow" w:hAnsi="Arial Narrow" w:cstheme="majorHAnsi"/>
              </w:rPr>
            </w:pPr>
          </w:p>
          <w:p w14:paraId="7A7F6465" w14:textId="77777777" w:rsidR="00B42222" w:rsidRPr="000B6311" w:rsidRDefault="00B42222" w:rsidP="00B42222">
            <w:pPr>
              <w:ind w:left="29"/>
              <w:rPr>
                <w:rFonts w:ascii="Arial Narrow" w:hAnsi="Arial Narrow" w:cstheme="majorHAnsi"/>
              </w:rPr>
            </w:pPr>
          </w:p>
          <w:p w14:paraId="043B685D" w14:textId="77777777" w:rsidR="00B42222" w:rsidRPr="000B6311" w:rsidRDefault="00B42222" w:rsidP="00B42222">
            <w:pPr>
              <w:ind w:left="29"/>
              <w:rPr>
                <w:rFonts w:ascii="Arial Narrow" w:hAnsi="Arial Narrow" w:cstheme="majorHAnsi"/>
              </w:rPr>
            </w:pPr>
          </w:p>
          <w:p w14:paraId="761F5A06" w14:textId="77777777" w:rsidR="00B42222" w:rsidRPr="000B6311" w:rsidRDefault="00B42222" w:rsidP="00B42222">
            <w:pPr>
              <w:ind w:left="29"/>
              <w:rPr>
                <w:rFonts w:ascii="Arial Narrow" w:hAnsi="Arial Narrow" w:cstheme="majorHAnsi"/>
              </w:rPr>
            </w:pPr>
          </w:p>
          <w:p w14:paraId="2BCD98C2" w14:textId="77777777" w:rsidR="00B42222" w:rsidRPr="000B6311" w:rsidRDefault="00B42222" w:rsidP="00B42222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7 heures</w:t>
            </w:r>
          </w:p>
        </w:tc>
      </w:tr>
      <w:tr w:rsidR="00B42222" w:rsidRPr="000B6311" w14:paraId="29084A97" w14:textId="77777777" w:rsidTr="00BE3966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63F9D46" w14:textId="77777777" w:rsidR="00B42222" w:rsidRPr="000B6311" w:rsidRDefault="00B42222" w:rsidP="00B42222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815688" w14:textId="77777777" w:rsidR="00B42222" w:rsidRPr="000B6311" w:rsidRDefault="00B42222" w:rsidP="00B42222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E1598D" w14:textId="77777777" w:rsidR="00B42222" w:rsidRPr="000B6311" w:rsidRDefault="00B42222" w:rsidP="00B42222">
            <w:pPr>
              <w:rPr>
                <w:rFonts w:ascii="Arial Narrow" w:hAnsi="Arial Narrow" w:cstheme="majorHAnsi"/>
                <w:lang w:val="fr-FR"/>
              </w:rPr>
            </w:pPr>
            <w:r w:rsidRPr="000B6311">
              <w:rPr>
                <w:rFonts w:ascii="Arial Narrow" w:hAnsi="Arial Narrow"/>
              </w:rPr>
              <w:t xml:space="preserve">Les webinaires-interactifs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L’évaluation et la surveillance clinique de l’aîné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354E43" w14:textId="77777777" w:rsidR="00B42222" w:rsidRPr="000B6311" w:rsidRDefault="00B42222" w:rsidP="00B42222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B42222" w:rsidRPr="000B6311" w14:paraId="0D72D641" w14:textId="77777777" w:rsidTr="00BE3966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E224C10" w14:textId="77777777" w:rsidR="00B42222" w:rsidRPr="000B6311" w:rsidRDefault="00B42222" w:rsidP="00B42222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CCC70C" w14:textId="77777777" w:rsidR="00B42222" w:rsidRPr="000B6311" w:rsidRDefault="00B42222" w:rsidP="00B42222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FCEAE7" w14:textId="77777777" w:rsidR="00B42222" w:rsidRPr="000B6311" w:rsidRDefault="00B42222" w:rsidP="00B42222">
            <w:pPr>
              <w:rPr>
                <w:rFonts w:ascii="Arial Narrow" w:hAnsi="Arial Narrow" w:cstheme="majorHAnsi"/>
                <w:lang w:val="fr-FR"/>
              </w:rPr>
            </w:pPr>
            <w:r w:rsidRPr="000B6311">
              <w:rPr>
                <w:rFonts w:ascii="Arial Narrow" w:hAnsi="Arial Narrow"/>
              </w:rPr>
              <w:t xml:space="preserve">Le mentorat clinique à distance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Les problèmes de comportements et psychologiques liés aux troubles neurocognitifs majeurs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CC8E10" w14:textId="77777777" w:rsidR="00B42222" w:rsidRPr="000B6311" w:rsidRDefault="00B42222" w:rsidP="00B42222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B42222" w:rsidRPr="000B6311" w14:paraId="07467BDE" w14:textId="77777777" w:rsidTr="00BE396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992384F" w14:textId="77777777" w:rsidR="00B42222" w:rsidRPr="000B6311" w:rsidRDefault="00B42222" w:rsidP="00B42222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986E71F" w14:textId="77777777" w:rsidR="00B42222" w:rsidRPr="000B6311" w:rsidRDefault="00B42222" w:rsidP="00B42222">
            <w:pPr>
              <w:ind w:left="29"/>
              <w:rPr>
                <w:rFonts w:ascii="Arial Narrow" w:hAnsi="Arial Narrow" w:cstheme="maj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75D617C" w14:textId="77777777" w:rsidR="00B42222" w:rsidRPr="000B6311" w:rsidRDefault="00B42222" w:rsidP="00B42222">
            <w:pPr>
              <w:ind w:left="29"/>
              <w:jc w:val="right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totale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471A7FE" w14:textId="3F1D5EC8" w:rsidR="00B42222" w:rsidRPr="000B6311" w:rsidRDefault="00B42222" w:rsidP="00B42222">
            <w:pPr>
              <w:ind w:left="29"/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1</w:t>
            </w:r>
            <w:r w:rsidR="005F201D">
              <w:rPr>
                <w:rFonts w:ascii="Arial Narrow" w:hAnsi="Arial Narrow" w:cstheme="majorHAnsi"/>
                <w:b/>
                <w:bCs/>
              </w:rPr>
              <w:t>3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heures et </w:t>
            </w:r>
            <w:r w:rsidR="00EA6700">
              <w:rPr>
                <w:rFonts w:ascii="Arial Narrow" w:hAnsi="Arial Narrow" w:cstheme="majorHAnsi"/>
                <w:b/>
                <w:bCs/>
              </w:rPr>
              <w:t>21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minutes</w:t>
            </w:r>
          </w:p>
        </w:tc>
      </w:tr>
    </w:tbl>
    <w:p w14:paraId="360A96CA" w14:textId="77777777" w:rsidR="00F5136C" w:rsidRPr="000B6311" w:rsidRDefault="00F5136C" w:rsidP="00F5136C">
      <w:pPr>
        <w:rPr>
          <w:rFonts w:ascii="Arial Narrow" w:hAnsi="Arial Narrow"/>
          <w:sz w:val="22"/>
          <w:szCs w:val="22"/>
        </w:rPr>
      </w:pPr>
    </w:p>
    <w:p w14:paraId="1C344A1F" w14:textId="77777777" w:rsidR="00283F78" w:rsidRPr="000B6311" w:rsidRDefault="00283F78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6378"/>
        <w:gridCol w:w="1418"/>
      </w:tblGrid>
      <w:tr w:rsidR="00857E33" w:rsidRPr="000B6311" w14:paraId="4D4F8CBD" w14:textId="77777777" w:rsidTr="000A645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14200D9" w14:textId="77777777" w:rsidR="00857E33" w:rsidRPr="000B6311" w:rsidRDefault="00857E33" w:rsidP="000F4A7C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eastAsia="Times New Roman" w:hAnsi="Arial Narrow" w:cs="Times New Roman"/>
                <w:lang w:val="fr-FR"/>
              </w:rPr>
              <w:br w:type="page"/>
            </w:r>
            <w:r w:rsidRPr="000B6311"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C276197" w14:textId="2B40B414" w:rsidR="00857E33" w:rsidRPr="000B6311" w:rsidRDefault="00857E33" w:rsidP="000F4A7C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Format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DD7D91D" w14:textId="4E4A428B" w:rsidR="00857E33" w:rsidRPr="000B6311" w:rsidRDefault="00857E33" w:rsidP="000F4A7C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Titres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CB0FFBC" w14:textId="11E7B3E1" w:rsidR="00857E33" w:rsidRPr="000B6311" w:rsidRDefault="00857E33" w:rsidP="000F4A7C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de la formation</w:t>
            </w:r>
          </w:p>
        </w:tc>
      </w:tr>
      <w:tr w:rsidR="00C01498" w:rsidRPr="000B6311" w14:paraId="4D74B332" w14:textId="77777777" w:rsidTr="00E66DE9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B79FBBD" w14:textId="0AE5292E" w:rsidR="00C01498" w:rsidRPr="000B6311" w:rsidRDefault="00F11432" w:rsidP="00C01498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  <w:r w:rsidR="00C01498" w:rsidRPr="000B6311"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B8C5B" w14:textId="48D323D8" w:rsidR="00C01498" w:rsidRPr="000B6311" w:rsidRDefault="007C1921" w:rsidP="00C01498">
            <w:pPr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Mode asynchrone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43AED" w14:textId="0561E165" w:rsidR="00C01498" w:rsidRPr="006A1014" w:rsidRDefault="006A1014" w:rsidP="006A1014">
            <w:pPr>
              <w:rPr>
                <w:rFonts w:ascii="Arial Narrow" w:hAnsi="Arial Narrow" w:cs="Calibri"/>
                <w:color w:val="000000"/>
                <w:kern w:val="0"/>
              </w:rPr>
            </w:pPr>
            <w:r w:rsidRPr="006A1014">
              <w:rPr>
                <w:rFonts w:ascii="Arial Narrow" w:hAnsi="Arial Narrow" w:cs="Calibri"/>
                <w:color w:val="000000"/>
              </w:rPr>
              <w:t>La contribution de l'infirmière auxiliaire à l'évaluation et la surveillance clinique de l'aîné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574F5" w14:textId="588D3273" w:rsidR="00C01498" w:rsidRPr="000B6311" w:rsidRDefault="006A1014" w:rsidP="00C01498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4</w:t>
            </w:r>
            <w:r w:rsidR="00C01498" w:rsidRPr="000B6311">
              <w:rPr>
                <w:rFonts w:ascii="Arial Narrow" w:hAnsi="Arial Narrow" w:cstheme="majorHAnsi"/>
              </w:rPr>
              <w:t xml:space="preserve"> heures et </w:t>
            </w:r>
            <w:r>
              <w:rPr>
                <w:rFonts w:ascii="Arial Narrow" w:hAnsi="Arial Narrow" w:cstheme="majorHAnsi"/>
              </w:rPr>
              <w:t>4</w:t>
            </w:r>
            <w:r w:rsidR="00C01498" w:rsidRPr="000B6311">
              <w:rPr>
                <w:rFonts w:ascii="Arial Narrow" w:hAnsi="Arial Narrow" w:cstheme="majorHAnsi"/>
              </w:rPr>
              <w:t xml:space="preserve"> minutes</w:t>
            </w:r>
          </w:p>
        </w:tc>
      </w:tr>
      <w:tr w:rsidR="00C01498" w:rsidRPr="000B6311" w14:paraId="4E4D2F60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2955319" w14:textId="77777777" w:rsidR="00C01498" w:rsidRPr="000B6311" w:rsidRDefault="00C01498" w:rsidP="00C01498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1A3E6" w14:textId="347441F8" w:rsidR="00C01498" w:rsidRPr="000B6311" w:rsidRDefault="00C01498" w:rsidP="00C01498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r w:rsidR="007C1921">
              <w:rPr>
                <w:rFonts w:ascii="Arial Narrow" w:hAnsi="Arial Narrow" w:cstheme="majorHAnsi"/>
              </w:rPr>
              <w:t>apprentissages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982C6" w14:textId="0C362555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Questionnaire pour la formation : L'examen clinique sommaire de l'aîné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AC610" w14:textId="1442DE5C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25 minutes</w:t>
            </w:r>
          </w:p>
        </w:tc>
      </w:tr>
      <w:tr w:rsidR="00C01498" w:rsidRPr="000B6311" w14:paraId="5BE459B0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10E9327" w14:textId="77777777" w:rsidR="00C01498" w:rsidRPr="000B6311" w:rsidRDefault="00C01498" w:rsidP="00C01498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02539" w14:textId="5EC68099" w:rsidR="00C01498" w:rsidRPr="000B6311" w:rsidRDefault="007C1921" w:rsidP="00C01498">
            <w:pPr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Mode asynchrone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0BE51" w14:textId="0D75A163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L'évaluation dans les contextes des SCPD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2159F" w14:textId="74BD0DEE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31 minutes</w:t>
            </w:r>
          </w:p>
        </w:tc>
      </w:tr>
      <w:tr w:rsidR="00C01498" w:rsidRPr="000B6311" w14:paraId="2DB378A7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12CA9BF" w14:textId="77777777" w:rsidR="00C01498" w:rsidRPr="000B6311" w:rsidRDefault="00C01498" w:rsidP="00C01498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8EC3D" w14:textId="66B0B4EE" w:rsidR="00C01498" w:rsidRPr="000B6311" w:rsidRDefault="00C01498" w:rsidP="00C01498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r w:rsidR="007C1921">
              <w:rPr>
                <w:rFonts w:ascii="Arial Narrow" w:hAnsi="Arial Narrow" w:cstheme="majorHAnsi"/>
              </w:rPr>
              <w:t>apprentissages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BB08E" w14:textId="13CC61CB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Questionnaire pour la formation : L'évaluation dans les contextes des SCPD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133F8" w14:textId="22D065D1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25 minutes</w:t>
            </w:r>
          </w:p>
        </w:tc>
      </w:tr>
      <w:tr w:rsidR="00C01498" w:rsidRPr="000B6311" w14:paraId="46959129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86ABDD0" w14:textId="77777777" w:rsidR="00C01498" w:rsidRPr="000B6311" w:rsidRDefault="00C01498" w:rsidP="00C01498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0C81A" w14:textId="2FC2B378" w:rsidR="00C01498" w:rsidRPr="000B6311" w:rsidRDefault="00C01498" w:rsidP="00C01498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96ABB" w14:textId="49D3DB90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Les webinaires-interactifs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Maladie d’Alzheimer et les problèmes comportementaux : comprendre pour mieux prévenir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5D29CD" w14:textId="77777777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</w:p>
          <w:p w14:paraId="6AEBDF42" w14:textId="77777777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</w:p>
          <w:p w14:paraId="4BF870BC" w14:textId="77777777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</w:p>
          <w:p w14:paraId="33D90924" w14:textId="77777777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</w:p>
          <w:p w14:paraId="2B50673E" w14:textId="1509CBB8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7 heures</w:t>
            </w:r>
          </w:p>
        </w:tc>
      </w:tr>
      <w:tr w:rsidR="00C01498" w:rsidRPr="000B6311" w14:paraId="1B57F81B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8883B3C" w14:textId="77777777" w:rsidR="00C01498" w:rsidRPr="000B6311" w:rsidRDefault="00C01498" w:rsidP="00C01498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55F83" w14:textId="5B6BBDF0" w:rsidR="00C01498" w:rsidRPr="000B6311" w:rsidRDefault="00C01498" w:rsidP="00C01498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E01F3" w14:textId="5F9B059E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Les webinaires-interactifs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L’évaluation et la surveillance clinique de l’aîné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DDAD8D" w14:textId="6DAFF239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C01498" w:rsidRPr="000B6311" w14:paraId="197F7889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4F99D6C" w14:textId="77777777" w:rsidR="00C01498" w:rsidRPr="000B6311" w:rsidRDefault="00C01498" w:rsidP="00C01498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91BE3" w14:textId="4F6274A2" w:rsidR="00C01498" w:rsidRPr="000B6311" w:rsidRDefault="00C01498" w:rsidP="00C01498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FC3A1" w14:textId="5933643A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 mentorat clinique à distance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Les problèmes de comportements et psychologiques liés aux troubles neurocognitifs majeurs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0F479" w14:textId="00522E61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C01498" w:rsidRPr="000B6311" w14:paraId="69349E7B" w14:textId="77777777" w:rsidTr="000A645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0E60FA7" w14:textId="77777777" w:rsidR="00C01498" w:rsidRPr="000B6311" w:rsidRDefault="00C01498" w:rsidP="00C01498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4F33C5B" w14:textId="77777777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25F3BDB" w14:textId="68AE6BF6" w:rsidR="00C01498" w:rsidRPr="000B6311" w:rsidRDefault="00C01498" w:rsidP="00C01498">
            <w:pPr>
              <w:ind w:left="29"/>
              <w:jc w:val="right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totale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A8847BB" w14:textId="04A7BE10" w:rsidR="00C01498" w:rsidRPr="000B6311" w:rsidRDefault="00C01498" w:rsidP="00C01498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1</w:t>
            </w:r>
            <w:r w:rsidR="006A1014">
              <w:rPr>
                <w:rFonts w:ascii="Arial Narrow" w:hAnsi="Arial Narrow" w:cstheme="majorHAnsi"/>
                <w:b/>
                <w:bCs/>
              </w:rPr>
              <w:t>2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heures et </w:t>
            </w:r>
            <w:r w:rsidR="00D350F5">
              <w:rPr>
                <w:rFonts w:ascii="Arial Narrow" w:hAnsi="Arial Narrow" w:cstheme="majorHAnsi"/>
                <w:b/>
                <w:bCs/>
              </w:rPr>
              <w:t>4</w:t>
            </w:r>
            <w:r w:rsidR="006A1014">
              <w:rPr>
                <w:rFonts w:ascii="Arial Narrow" w:hAnsi="Arial Narrow" w:cstheme="majorHAnsi"/>
                <w:b/>
                <w:bCs/>
              </w:rPr>
              <w:t>2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minutes</w:t>
            </w:r>
          </w:p>
        </w:tc>
      </w:tr>
    </w:tbl>
    <w:p w14:paraId="48E0544E" w14:textId="7D88E3B6" w:rsidR="0098540C" w:rsidRPr="000B6311" w:rsidRDefault="0098540C">
      <w:pPr>
        <w:rPr>
          <w:rFonts w:ascii="Arial Narrow" w:hAnsi="Arial Narrow"/>
          <w:sz w:val="22"/>
          <w:szCs w:val="22"/>
        </w:rPr>
      </w:pPr>
    </w:p>
    <w:p w14:paraId="1C6885F3" w14:textId="4A7EC469" w:rsidR="0098540C" w:rsidRDefault="0098540C">
      <w:pPr>
        <w:rPr>
          <w:rFonts w:ascii="Arial Narrow" w:hAnsi="Arial Narrow"/>
          <w:sz w:val="22"/>
          <w:szCs w:val="22"/>
        </w:rPr>
      </w:pPr>
    </w:p>
    <w:p w14:paraId="05C9B809" w14:textId="77777777" w:rsidR="00F11432" w:rsidRDefault="00F11432" w:rsidP="00F11432">
      <w:pPr>
        <w:rPr>
          <w:rFonts w:ascii="Arial Narrow" w:hAnsi="Arial Narrow"/>
          <w:sz w:val="22"/>
          <w:szCs w:val="22"/>
        </w:rPr>
      </w:pPr>
    </w:p>
    <w:p w14:paraId="26A5EC8A" w14:textId="77777777" w:rsidR="00F11432" w:rsidRPr="000B6311" w:rsidRDefault="00F11432" w:rsidP="00F11432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6378"/>
        <w:gridCol w:w="1418"/>
      </w:tblGrid>
      <w:tr w:rsidR="00F11432" w:rsidRPr="000B6311" w14:paraId="5B4A2C19" w14:textId="77777777" w:rsidTr="00BE396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670379C" w14:textId="77777777" w:rsidR="00F11432" w:rsidRPr="000B6311" w:rsidRDefault="00F11432" w:rsidP="00BE3966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eastAsia="Times New Roman" w:hAnsi="Arial Narrow" w:cs="Times New Roman"/>
                <w:lang w:val="fr-FR"/>
              </w:rPr>
              <w:br w:type="page"/>
            </w:r>
            <w:r w:rsidRPr="000B6311"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A122E77" w14:textId="77777777" w:rsidR="00F11432" w:rsidRPr="000B6311" w:rsidRDefault="00F11432" w:rsidP="00BE3966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Format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68D806C" w14:textId="77777777" w:rsidR="00F11432" w:rsidRPr="000B6311" w:rsidRDefault="00F11432" w:rsidP="00BE3966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Titres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D846601" w14:textId="77777777" w:rsidR="00F11432" w:rsidRPr="000B6311" w:rsidRDefault="00F11432" w:rsidP="00BE3966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de la formation</w:t>
            </w:r>
          </w:p>
        </w:tc>
      </w:tr>
      <w:tr w:rsidR="00F11432" w:rsidRPr="000B6311" w14:paraId="0355418F" w14:textId="77777777" w:rsidTr="00BE3966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78A9F1C" w14:textId="18C0F8C6" w:rsidR="00F11432" w:rsidRPr="000B6311" w:rsidRDefault="00F11432" w:rsidP="00BE3966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</w:t>
            </w:r>
            <w:r w:rsidRPr="000B6311"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06E1D2" w14:textId="41537A1E" w:rsidR="00F11432" w:rsidRPr="000B6311" w:rsidRDefault="007C1921" w:rsidP="00BE3966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Mode asynchrone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11F74E" w14:textId="3DCC5F0A" w:rsidR="00F11432" w:rsidRPr="000B6311" w:rsidRDefault="00F11432" w:rsidP="00BE3966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Le delirium : le prévenir, le détecter et le traiter</w:t>
            </w:r>
            <w:r w:rsidR="001E0537">
              <w:rPr>
                <w:rFonts w:ascii="Arial Narrow" w:hAnsi="Arial Narrow" w:cstheme="majorHAnsi"/>
              </w:rPr>
              <w:t xml:space="preserve"> (exception de la vidéo 7)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91FCA" w14:textId="564ED791" w:rsidR="00F11432" w:rsidRPr="000B6311" w:rsidRDefault="00F11432" w:rsidP="00BE3966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2 heures et </w:t>
            </w:r>
            <w:r w:rsidR="001E0537">
              <w:rPr>
                <w:rFonts w:ascii="Arial Narrow" w:hAnsi="Arial Narrow" w:cstheme="majorHAnsi"/>
              </w:rPr>
              <w:t>38</w:t>
            </w:r>
            <w:r w:rsidRPr="000B6311">
              <w:rPr>
                <w:rFonts w:ascii="Arial Narrow" w:hAnsi="Arial Narrow" w:cstheme="majorHAnsi"/>
              </w:rPr>
              <w:t xml:space="preserve"> minutes</w:t>
            </w:r>
          </w:p>
        </w:tc>
      </w:tr>
      <w:tr w:rsidR="00F11432" w:rsidRPr="000B6311" w14:paraId="538EC900" w14:textId="77777777" w:rsidTr="00BE3966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8C0AEC3" w14:textId="77777777" w:rsidR="00F11432" w:rsidRPr="000B6311" w:rsidRDefault="00F11432" w:rsidP="00BE3966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D684E" w14:textId="1604E931" w:rsidR="00F11432" w:rsidRPr="000B6311" w:rsidRDefault="00F11432" w:rsidP="00BE3966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r w:rsidR="007C1921">
              <w:rPr>
                <w:rFonts w:ascii="Arial Narrow" w:hAnsi="Arial Narrow" w:cstheme="majorHAnsi"/>
              </w:rPr>
              <w:t>apprentissages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72D50" w14:textId="77777777" w:rsidR="00F11432" w:rsidRPr="000B6311" w:rsidRDefault="00F11432" w:rsidP="00BE3966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Questionnaire pour la formation :  Le delirium : le prévenir, le détecter et le traiter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219A6" w14:textId="77777777" w:rsidR="00F11432" w:rsidRPr="000B6311" w:rsidRDefault="00F11432" w:rsidP="00BE3966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25 minutes</w:t>
            </w:r>
          </w:p>
        </w:tc>
      </w:tr>
      <w:tr w:rsidR="00255CCD" w:rsidRPr="000B6311" w14:paraId="18157802" w14:textId="77777777" w:rsidTr="00BE3966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7C1DAB8" w14:textId="77777777" w:rsidR="00255CCD" w:rsidRPr="000B6311" w:rsidRDefault="00255CCD" w:rsidP="00255CCD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096E4" w14:textId="7303AD28" w:rsidR="00255CCD" w:rsidRPr="000B6311" w:rsidRDefault="007C1921" w:rsidP="00255CCD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Mode asynchrone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97EB1" w14:textId="1F502A66" w:rsidR="00255CCD" w:rsidRPr="00493654" w:rsidRDefault="00255CCD" w:rsidP="00255CCD">
            <w:pPr>
              <w:ind w:left="29"/>
              <w:rPr>
                <w:rFonts w:ascii="Arial Narrow" w:hAnsi="Arial Narrow" w:cstheme="majorHAnsi"/>
              </w:rPr>
            </w:pPr>
            <w:r w:rsidRPr="00740AE6">
              <w:rPr>
                <w:rFonts w:ascii="Arial Narrow" w:hAnsi="Arial Narrow" w:cstheme="majorHAnsi"/>
              </w:rPr>
              <w:t>Évaluation, intervention et surveillance clinique des signes AINÉES version pour le personnel infirmier et autres professionnels de la santé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E52A6" w14:textId="6177535C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3</w:t>
            </w:r>
            <w:r w:rsidRPr="000B6311">
              <w:rPr>
                <w:rFonts w:ascii="Arial Narrow" w:hAnsi="Arial Narrow" w:cstheme="majorHAnsi"/>
              </w:rPr>
              <w:t xml:space="preserve"> heures et </w:t>
            </w:r>
            <w:r>
              <w:rPr>
                <w:rFonts w:ascii="Arial Narrow" w:hAnsi="Arial Narrow" w:cstheme="majorHAnsi"/>
              </w:rPr>
              <w:t>4</w:t>
            </w:r>
            <w:r w:rsidRPr="000B6311">
              <w:rPr>
                <w:rFonts w:ascii="Arial Narrow" w:hAnsi="Arial Narrow" w:cstheme="majorHAnsi"/>
              </w:rPr>
              <w:t xml:space="preserve"> minutes</w:t>
            </w:r>
          </w:p>
        </w:tc>
      </w:tr>
      <w:tr w:rsidR="00255CCD" w:rsidRPr="000B6311" w14:paraId="5BC2206A" w14:textId="77777777" w:rsidTr="00BE3966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AA9A611" w14:textId="77777777" w:rsidR="00255CCD" w:rsidRPr="000B6311" w:rsidRDefault="00255CCD" w:rsidP="00255CCD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49CA4" w14:textId="2E5F88C2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r w:rsidR="007C1921">
              <w:rPr>
                <w:rFonts w:ascii="Arial Narrow" w:hAnsi="Arial Narrow" w:cstheme="majorHAnsi"/>
              </w:rPr>
              <w:t>apprentissages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9F77A" w14:textId="39C5D520" w:rsidR="00255CCD" w:rsidRPr="00493654" w:rsidRDefault="00255CCD" w:rsidP="00255CCD">
            <w:pPr>
              <w:ind w:left="29"/>
              <w:rPr>
                <w:rFonts w:ascii="Arial Narrow" w:hAnsi="Arial Narrow" w:cstheme="majorHAnsi"/>
              </w:rPr>
            </w:pPr>
            <w:r w:rsidRPr="00740AE6">
              <w:rPr>
                <w:rFonts w:ascii="Arial Narrow" w:hAnsi="Arial Narrow" w:cstheme="majorHAnsi"/>
              </w:rPr>
              <w:t>Questionnaire pour la formation :  Évaluation, intervention et surveillance clinique des signes AINÉES version pour le personnel infirmier et autres professionnels de la santé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7CA20" w14:textId="758E0B42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25 minutes</w:t>
            </w:r>
          </w:p>
        </w:tc>
      </w:tr>
      <w:tr w:rsidR="00255CCD" w:rsidRPr="000B6311" w14:paraId="07F6DF01" w14:textId="77777777" w:rsidTr="00BE3966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16266D6" w14:textId="77777777" w:rsidR="00255CCD" w:rsidRPr="000B6311" w:rsidRDefault="00255CCD" w:rsidP="00255CCD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001E5" w14:textId="77777777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5AC72" w14:textId="77777777" w:rsidR="00255CCD" w:rsidRPr="00493654" w:rsidRDefault="00255CCD" w:rsidP="00255CCD">
            <w:pPr>
              <w:ind w:left="29"/>
              <w:rPr>
                <w:rFonts w:ascii="Arial Narrow" w:hAnsi="Arial Narrow" w:cstheme="majorHAnsi"/>
              </w:rPr>
            </w:pPr>
            <w:r w:rsidRPr="00493654">
              <w:rPr>
                <w:rFonts w:ascii="Arial Narrow" w:hAnsi="Arial Narrow"/>
              </w:rPr>
              <w:t xml:space="preserve">Les webinaires-interactifs : </w:t>
            </w:r>
            <w:r w:rsidRPr="00493654">
              <w:rPr>
                <w:rFonts w:ascii="Arial Narrow" w:hAnsi="Arial Narrow" w:cs="Arial"/>
                <w:color w:val="262626" w:themeColor="text1" w:themeTint="D9"/>
              </w:rPr>
              <w:t>Maladie d’Alzheimer et les problèmes comportementaux : comprendre pour mieux prévenir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C556DCE" w14:textId="77777777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</w:p>
          <w:p w14:paraId="446229E3" w14:textId="77777777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</w:p>
          <w:p w14:paraId="04EDD032" w14:textId="77777777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</w:p>
          <w:p w14:paraId="3258C2C4" w14:textId="77777777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</w:p>
          <w:p w14:paraId="1234A050" w14:textId="77777777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7 heures</w:t>
            </w:r>
          </w:p>
        </w:tc>
      </w:tr>
      <w:tr w:rsidR="00255CCD" w:rsidRPr="000B6311" w14:paraId="5AE4CDB4" w14:textId="77777777" w:rsidTr="00BE3966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4D5D6D9" w14:textId="77777777" w:rsidR="00255CCD" w:rsidRPr="000B6311" w:rsidRDefault="00255CCD" w:rsidP="00255CCD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00020" w14:textId="77777777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1956E" w14:textId="77777777" w:rsidR="00255CCD" w:rsidRPr="00493654" w:rsidRDefault="00255CCD" w:rsidP="00255CCD">
            <w:pPr>
              <w:ind w:left="29"/>
              <w:rPr>
                <w:rFonts w:ascii="Arial Narrow" w:hAnsi="Arial Narrow" w:cstheme="majorHAnsi"/>
              </w:rPr>
            </w:pPr>
            <w:r w:rsidRPr="00493654">
              <w:rPr>
                <w:rFonts w:ascii="Arial Narrow" w:hAnsi="Arial Narrow"/>
              </w:rPr>
              <w:t xml:space="preserve">Les webinaires-interactifs : </w:t>
            </w:r>
            <w:r w:rsidRPr="00493654">
              <w:rPr>
                <w:rFonts w:ascii="Arial Narrow" w:hAnsi="Arial Narrow" w:cs="Arial"/>
                <w:color w:val="262626" w:themeColor="text1" w:themeTint="D9"/>
              </w:rPr>
              <w:t>L’évaluation et la surveillance clinique de l’aîné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3E7394" w14:textId="77777777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255CCD" w:rsidRPr="000B6311" w14:paraId="6E77EB9F" w14:textId="77777777" w:rsidTr="00BE3966"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6B46389" w14:textId="77777777" w:rsidR="00255CCD" w:rsidRPr="000B6311" w:rsidRDefault="00255CCD" w:rsidP="00255CCD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B3CE3" w14:textId="77777777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B9A32" w14:textId="77777777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 mentorat clinique à distance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Les problèmes de comportements et psychologiques liés aux troubles neurocognitifs majeurs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73FD0" w14:textId="77777777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255CCD" w:rsidRPr="000B6311" w14:paraId="7A854D89" w14:textId="77777777" w:rsidTr="00BE396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9972388" w14:textId="77777777" w:rsidR="00255CCD" w:rsidRPr="000B6311" w:rsidRDefault="00255CCD" w:rsidP="00255CCD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63ADA1F" w14:textId="77777777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ACE9634" w14:textId="77777777" w:rsidR="00255CCD" w:rsidRPr="000B6311" w:rsidRDefault="00255CCD" w:rsidP="00255CCD">
            <w:pPr>
              <w:ind w:left="29"/>
              <w:jc w:val="right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 xml:space="preserve">Durée totale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265128D" w14:textId="0E37127E" w:rsidR="00255CCD" w:rsidRPr="000B6311" w:rsidRDefault="00255CCD" w:rsidP="00255CCD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1</w:t>
            </w:r>
            <w:r>
              <w:rPr>
                <w:rFonts w:ascii="Arial Narrow" w:hAnsi="Arial Narrow" w:cstheme="majorHAnsi"/>
                <w:b/>
                <w:bCs/>
              </w:rPr>
              <w:t>3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heures et </w:t>
            </w:r>
            <w:r>
              <w:rPr>
                <w:rFonts w:ascii="Arial Narrow" w:hAnsi="Arial Narrow" w:cstheme="majorHAnsi"/>
                <w:b/>
                <w:bCs/>
              </w:rPr>
              <w:t>41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minutes</w:t>
            </w:r>
          </w:p>
        </w:tc>
      </w:tr>
    </w:tbl>
    <w:p w14:paraId="66FC8851" w14:textId="77777777" w:rsidR="00F11432" w:rsidRDefault="00F11432" w:rsidP="00F11432"/>
    <w:p w14:paraId="01066C76" w14:textId="77777777" w:rsidR="00F11432" w:rsidRDefault="00F11432" w:rsidP="00F11432"/>
    <w:p w14:paraId="1622A80E" w14:textId="4A95D589" w:rsidR="00F11432" w:rsidRDefault="00F11432">
      <w:pPr>
        <w:rPr>
          <w:rFonts w:ascii="Arial Narrow" w:hAnsi="Arial Narrow"/>
          <w:sz w:val="22"/>
          <w:szCs w:val="22"/>
        </w:rPr>
      </w:pPr>
    </w:p>
    <w:p w14:paraId="712DC84D" w14:textId="046A2285" w:rsidR="00F11432" w:rsidRDefault="00F11432">
      <w:pPr>
        <w:rPr>
          <w:rFonts w:ascii="Arial Narrow" w:hAnsi="Arial Narrow"/>
          <w:sz w:val="22"/>
          <w:szCs w:val="22"/>
        </w:rPr>
      </w:pPr>
    </w:p>
    <w:p w14:paraId="76BAF532" w14:textId="77777777" w:rsidR="00F11432" w:rsidRPr="000B6311" w:rsidRDefault="00F11432">
      <w:pPr>
        <w:rPr>
          <w:rFonts w:ascii="Arial Narrow" w:hAnsi="Arial Narrow"/>
          <w:sz w:val="22"/>
          <w:szCs w:val="22"/>
        </w:rPr>
      </w:pPr>
    </w:p>
    <w:p w14:paraId="39701C32" w14:textId="77777777" w:rsidR="000A645B" w:rsidRPr="000B6311" w:rsidRDefault="000A645B" w:rsidP="000A645B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6378"/>
        <w:gridCol w:w="1418"/>
      </w:tblGrid>
      <w:tr w:rsidR="000A645B" w:rsidRPr="000B6311" w14:paraId="71A0AFDA" w14:textId="77777777" w:rsidTr="00803C3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CF68DD2" w14:textId="77777777" w:rsidR="000A645B" w:rsidRPr="000B6311" w:rsidRDefault="000A645B" w:rsidP="00803C3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eastAsia="Times New Roman" w:hAnsi="Arial Narrow" w:cs="Times New Roman"/>
                <w:lang w:val="fr-FR"/>
              </w:rPr>
              <w:br w:type="page"/>
            </w:r>
            <w:r w:rsidRPr="000B6311"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9AB7B18" w14:textId="77777777" w:rsidR="000A645B" w:rsidRPr="000B6311" w:rsidRDefault="000A645B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Format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29E1E57" w14:textId="77777777" w:rsidR="000A645B" w:rsidRPr="000B6311" w:rsidRDefault="000A645B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Titres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6FEA230" w14:textId="77777777" w:rsidR="000A645B" w:rsidRPr="000B6311" w:rsidRDefault="000A645B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de la formation</w:t>
            </w:r>
          </w:p>
        </w:tc>
      </w:tr>
      <w:tr w:rsidR="00CB1C81" w:rsidRPr="000B6311" w14:paraId="178C3123" w14:textId="77777777" w:rsidTr="00260B0C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C8739AB" w14:textId="4E487528" w:rsidR="00CB1C81" w:rsidRPr="000B6311" w:rsidRDefault="00CB1C81" w:rsidP="00CB1C81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</w:t>
            </w:r>
            <w:r w:rsidRPr="000B6311"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C2D03" w14:textId="5B536DFA" w:rsidR="00CB1C81" w:rsidRPr="000B6311" w:rsidRDefault="007C1921" w:rsidP="00CB1C81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Mode asynchrone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7A868" w14:textId="212E82D8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Les chutes : dépistage, prévention et évaluation post-chute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448DD" w14:textId="105E5C2B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1 heure et 48 minutes</w:t>
            </w:r>
          </w:p>
        </w:tc>
      </w:tr>
      <w:tr w:rsidR="00CB1C81" w:rsidRPr="000B6311" w14:paraId="23E908EA" w14:textId="77777777" w:rsidTr="00260B0C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845C016" w14:textId="77777777" w:rsidR="00CB1C81" w:rsidRPr="000B6311" w:rsidRDefault="00CB1C81" w:rsidP="00CB1C81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70AEC" w14:textId="15D4B201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r w:rsidR="007C1921">
              <w:rPr>
                <w:rFonts w:ascii="Arial Narrow" w:hAnsi="Arial Narrow" w:cstheme="majorHAnsi"/>
              </w:rPr>
              <w:t>apprentissages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ACE30" w14:textId="0F02A89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Questionnaire pour la formation : Les chutes : dépistage, prévention et évaluation post-chute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4C1BC" w14:textId="740A6535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25 minutes</w:t>
            </w:r>
          </w:p>
        </w:tc>
      </w:tr>
      <w:tr w:rsidR="00CB1C81" w:rsidRPr="000B6311" w14:paraId="78F4309A" w14:textId="77777777" w:rsidTr="00260B0C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E07B4A7" w14:textId="77777777" w:rsidR="00CB1C81" w:rsidRPr="000B6311" w:rsidRDefault="00CB1C81" w:rsidP="00CB1C81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A349F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</w:t>
            </w:r>
          </w:p>
          <w:p w14:paraId="44B19C51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6A01F" w14:textId="2D0EF491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493654">
              <w:rPr>
                <w:rFonts w:ascii="Arial Narrow" w:hAnsi="Arial Narrow" w:cstheme="majorHAnsi"/>
              </w:rPr>
              <w:t>La relation entre le poids, le vieillissement normal et les troubles neurocognitifs majeurs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9B728" w14:textId="31C91B25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26 minutes</w:t>
            </w:r>
          </w:p>
        </w:tc>
      </w:tr>
      <w:tr w:rsidR="00CB1C81" w:rsidRPr="000B6311" w14:paraId="5B9843C5" w14:textId="77777777" w:rsidTr="00260B0C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AF97131" w14:textId="77777777" w:rsidR="00CB1C81" w:rsidRPr="000B6311" w:rsidRDefault="00CB1C81" w:rsidP="00CB1C81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83858" w14:textId="51ED4FF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r w:rsidR="007C1921">
              <w:rPr>
                <w:rFonts w:ascii="Arial Narrow" w:hAnsi="Arial Narrow" w:cstheme="majorHAnsi"/>
              </w:rPr>
              <w:t>apprentissages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6761D" w14:textId="0B232453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493654">
              <w:rPr>
                <w:rFonts w:ascii="Arial Narrow" w:hAnsi="Arial Narrow" w:cstheme="majorHAnsi"/>
              </w:rPr>
              <w:t>Questionnaire pour la formation : La relation entre le poids, le vieillissement normal et les troubles neurocognitifs majeurs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E10D4" w14:textId="5E353B5F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30 minutes</w:t>
            </w:r>
          </w:p>
        </w:tc>
      </w:tr>
      <w:tr w:rsidR="00CB1C81" w:rsidRPr="000B6311" w14:paraId="0CC2674C" w14:textId="77777777" w:rsidTr="00260B0C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B6CC397" w14:textId="77777777" w:rsidR="00CB1C81" w:rsidRPr="000B6311" w:rsidRDefault="00CB1C81" w:rsidP="00CB1C81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86EB2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B596F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Les webinaires-interactifs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Maladie d’Alzheimer et les problèmes comportementaux : comprendre pour mieux prévenir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A02EF10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</w:p>
          <w:p w14:paraId="4D99F67A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</w:p>
          <w:p w14:paraId="269192F8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</w:p>
          <w:p w14:paraId="39BFF61B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</w:p>
          <w:p w14:paraId="145144A0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7 heures</w:t>
            </w:r>
          </w:p>
        </w:tc>
      </w:tr>
      <w:tr w:rsidR="00CB1C81" w:rsidRPr="000B6311" w14:paraId="5C054577" w14:textId="77777777" w:rsidTr="00260B0C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90198CB" w14:textId="77777777" w:rsidR="00CB1C81" w:rsidRPr="000B6311" w:rsidRDefault="00CB1C81" w:rsidP="00CB1C81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F507A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F4305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Les webinaires-interactifs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L’évaluation et la surveillance clinique de l’aîné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4AE378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CB1C81" w:rsidRPr="000B6311" w14:paraId="47B0ED78" w14:textId="77777777" w:rsidTr="00260B0C"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146BC06" w14:textId="77777777" w:rsidR="00CB1C81" w:rsidRPr="000B6311" w:rsidRDefault="00CB1C81" w:rsidP="00CB1C81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80B32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24EE9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 mentorat clinique à distance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Les problèmes de comportements et psychologiques liés aux troubles neurocognitifs majeurs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A2101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CB1C81" w:rsidRPr="000B6311" w14:paraId="1F9DABDF" w14:textId="77777777" w:rsidTr="00803C3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992E0B8" w14:textId="77777777" w:rsidR="00CB1C81" w:rsidRPr="000B6311" w:rsidRDefault="00CB1C81" w:rsidP="00CB1C81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2C3E1AA" w14:textId="77777777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FB50308" w14:textId="0670B0E2" w:rsidR="00CB1C81" w:rsidRPr="000B6311" w:rsidRDefault="00CB1C81" w:rsidP="00CB1C81">
            <w:pPr>
              <w:ind w:left="29"/>
              <w:jc w:val="right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 xml:space="preserve">Durée totale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E4246AA" w14:textId="34847FA5" w:rsidR="00CB1C81" w:rsidRPr="000B6311" w:rsidRDefault="00CB1C81" w:rsidP="00CB1C81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1</w:t>
            </w:r>
            <w:r w:rsidR="00720051">
              <w:rPr>
                <w:rFonts w:ascii="Arial Narrow" w:hAnsi="Arial Narrow" w:cstheme="majorHAnsi"/>
                <w:b/>
                <w:bCs/>
              </w:rPr>
              <w:t>0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heures et </w:t>
            </w:r>
            <w:r w:rsidR="00720051">
              <w:rPr>
                <w:rFonts w:ascii="Arial Narrow" w:hAnsi="Arial Narrow" w:cstheme="majorHAnsi"/>
                <w:b/>
                <w:bCs/>
              </w:rPr>
              <w:t>09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minutes</w:t>
            </w:r>
          </w:p>
        </w:tc>
      </w:tr>
    </w:tbl>
    <w:p w14:paraId="44D0F063" w14:textId="77777777" w:rsidR="00295F89" w:rsidRPr="000B6311" w:rsidRDefault="00295F89" w:rsidP="00295F89">
      <w:pPr>
        <w:rPr>
          <w:rFonts w:ascii="Arial Narrow" w:hAnsi="Arial Narrow"/>
          <w:sz w:val="22"/>
          <w:szCs w:val="22"/>
        </w:rPr>
      </w:pPr>
    </w:p>
    <w:p w14:paraId="1EA2CCC6" w14:textId="1849ED42" w:rsidR="00295F89" w:rsidRDefault="00295F89" w:rsidP="00295F89">
      <w:pPr>
        <w:rPr>
          <w:rFonts w:ascii="Arial Narrow" w:hAnsi="Arial Narrow"/>
          <w:sz w:val="22"/>
          <w:szCs w:val="22"/>
        </w:rPr>
      </w:pPr>
    </w:p>
    <w:p w14:paraId="25B54742" w14:textId="367B70EA" w:rsidR="00283F78" w:rsidRDefault="00283F78" w:rsidP="00295F89">
      <w:pPr>
        <w:rPr>
          <w:rFonts w:ascii="Arial Narrow" w:hAnsi="Arial Narrow"/>
          <w:sz w:val="22"/>
          <w:szCs w:val="22"/>
        </w:rPr>
      </w:pPr>
    </w:p>
    <w:p w14:paraId="38A794DA" w14:textId="100652DA" w:rsidR="00283F78" w:rsidRDefault="00283F78" w:rsidP="00295F89">
      <w:pPr>
        <w:rPr>
          <w:rFonts w:ascii="Arial Narrow" w:hAnsi="Arial Narrow"/>
          <w:sz w:val="22"/>
          <w:szCs w:val="22"/>
        </w:rPr>
      </w:pPr>
    </w:p>
    <w:p w14:paraId="5DA53F00" w14:textId="276EB99E" w:rsidR="00283F78" w:rsidRDefault="00283F78" w:rsidP="00295F89">
      <w:pPr>
        <w:rPr>
          <w:rFonts w:ascii="Arial Narrow" w:hAnsi="Arial Narrow"/>
          <w:sz w:val="22"/>
          <w:szCs w:val="22"/>
        </w:rPr>
      </w:pPr>
    </w:p>
    <w:p w14:paraId="5DD3BB56" w14:textId="2A6B138A" w:rsidR="00283F78" w:rsidRDefault="00283F78" w:rsidP="00295F89">
      <w:pPr>
        <w:rPr>
          <w:rFonts w:ascii="Arial Narrow" w:hAnsi="Arial Narrow"/>
          <w:sz w:val="22"/>
          <w:szCs w:val="22"/>
        </w:rPr>
      </w:pPr>
    </w:p>
    <w:p w14:paraId="68D969CD" w14:textId="77BCC10D" w:rsidR="00720051" w:rsidRDefault="00720051" w:rsidP="00295F89">
      <w:pPr>
        <w:rPr>
          <w:rFonts w:ascii="Arial Narrow" w:hAnsi="Arial Narrow"/>
          <w:sz w:val="22"/>
          <w:szCs w:val="22"/>
        </w:rPr>
      </w:pPr>
    </w:p>
    <w:p w14:paraId="0A6AF8A1" w14:textId="7F5B7E41" w:rsidR="00295F89" w:rsidRDefault="00295F89" w:rsidP="000A645B"/>
    <w:p w14:paraId="4189B1F0" w14:textId="77777777" w:rsidR="00E836BE" w:rsidRPr="000B6311" w:rsidRDefault="00E836BE" w:rsidP="00E836BE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6378"/>
        <w:gridCol w:w="1418"/>
      </w:tblGrid>
      <w:tr w:rsidR="00E836BE" w:rsidRPr="000B6311" w14:paraId="3E892F78" w14:textId="77777777" w:rsidTr="00803C3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A7C25A1" w14:textId="77777777" w:rsidR="00E836BE" w:rsidRPr="000B6311" w:rsidRDefault="00E836BE" w:rsidP="00803C3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eastAsia="Times New Roman" w:hAnsi="Arial Narrow" w:cs="Times New Roman"/>
                <w:lang w:val="fr-FR"/>
              </w:rPr>
              <w:br w:type="page"/>
            </w:r>
            <w:r w:rsidRPr="000B6311"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7BC8720" w14:textId="77777777" w:rsidR="00E836BE" w:rsidRPr="000B6311" w:rsidRDefault="00E836BE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Format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698B735" w14:textId="77777777" w:rsidR="00E836BE" w:rsidRPr="000B6311" w:rsidRDefault="00E836BE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Titres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BB94B43" w14:textId="77777777" w:rsidR="00E836BE" w:rsidRPr="000B6311" w:rsidRDefault="00E836BE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de la formation</w:t>
            </w:r>
          </w:p>
        </w:tc>
      </w:tr>
      <w:tr w:rsidR="00FC72B4" w:rsidRPr="000B6311" w14:paraId="7791E27C" w14:textId="77777777" w:rsidTr="00BB6153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FEED840" w14:textId="399198F9" w:rsidR="00FC72B4" w:rsidRPr="000B6311" w:rsidRDefault="00FC72B4" w:rsidP="00FC72B4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</w:t>
            </w:r>
            <w:r w:rsidRPr="000B6311"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EAD7ED" w14:textId="1277D362" w:rsidR="00FC72B4" w:rsidRPr="000B6311" w:rsidRDefault="007C1921" w:rsidP="00FC72B4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Mode asynchrone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6AA6A4" w14:textId="59E7A84E" w:rsidR="00FC72B4" w:rsidRPr="00740AE6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Décoder les comportements menaçants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7D20B" w14:textId="273098FF" w:rsidR="00FC72B4" w:rsidRPr="000B6311" w:rsidRDefault="00FC72B4" w:rsidP="00FC72B4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1 heure et 56 minutes</w:t>
            </w:r>
          </w:p>
        </w:tc>
      </w:tr>
      <w:tr w:rsidR="00FC72B4" w:rsidRPr="000B6311" w14:paraId="33B9448B" w14:textId="77777777" w:rsidTr="00BB6153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2AA9DDE" w14:textId="77777777" w:rsidR="00FC72B4" w:rsidRPr="000B6311" w:rsidRDefault="00FC72B4" w:rsidP="00FC72B4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71A00" w14:textId="5AD68128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r w:rsidR="007C1921">
              <w:rPr>
                <w:rFonts w:ascii="Arial Narrow" w:hAnsi="Arial Narrow" w:cstheme="majorHAnsi"/>
              </w:rPr>
              <w:t>apprentissages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D4F5D" w14:textId="0E6A2E41" w:rsidR="00FC72B4" w:rsidRPr="00740AE6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Questionnaire pour la formation : Décoder les comportements menaçants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A62B4" w14:textId="1A7D2F42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25 minutes</w:t>
            </w:r>
          </w:p>
        </w:tc>
      </w:tr>
      <w:tr w:rsidR="00FC72B4" w:rsidRPr="000B6311" w14:paraId="6B6094FB" w14:textId="77777777" w:rsidTr="00BB6153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4522625" w14:textId="77777777" w:rsidR="00FC72B4" w:rsidRPr="000B6311" w:rsidRDefault="00FC72B4" w:rsidP="00FC72B4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E074D" w14:textId="66F8454D" w:rsidR="00FC72B4" w:rsidRPr="000B6311" w:rsidRDefault="007C1921" w:rsidP="00FC72B4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Mode asynchrone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61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5"/>
            </w:tblGrid>
            <w:tr w:rsidR="00FC72B4" w:rsidRPr="00740AE6" w14:paraId="52C69FC0" w14:textId="77777777" w:rsidTr="00740AE6">
              <w:trPr>
                <w:trHeight w:val="210"/>
              </w:trPr>
              <w:tc>
                <w:tcPr>
                  <w:tcW w:w="6125" w:type="dxa"/>
                </w:tcPr>
                <w:p w14:paraId="5A1AD768" w14:textId="59DD2FAB" w:rsidR="00FC72B4" w:rsidRPr="00740AE6" w:rsidRDefault="00FC72B4" w:rsidP="00FC72B4">
                  <w:pPr>
                    <w:pStyle w:val="Default"/>
                    <w:ind w:left="-81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40AE6">
                    <w:rPr>
                      <w:rFonts w:ascii="Arial Narrow" w:hAnsi="Arial Narrow"/>
                      <w:sz w:val="22"/>
                      <w:szCs w:val="22"/>
                    </w:rPr>
                    <w:t xml:space="preserve">Détecter la dépression chez les aînés atteints de problèmes cognitifs. Administrer l’échelle de dépression en cours d’un trouble neurocognitif majeur (échelle Cornell) </w:t>
                  </w:r>
                </w:p>
              </w:tc>
            </w:tr>
          </w:tbl>
          <w:p w14:paraId="19BACEBF" w14:textId="2A65A467" w:rsidR="00FC72B4" w:rsidRPr="00740AE6" w:rsidRDefault="00FC72B4" w:rsidP="00FC72B4">
            <w:pPr>
              <w:ind w:left="29"/>
              <w:rPr>
                <w:rFonts w:ascii="Arial Narrow" w:hAnsi="Arial Narrow" w:cstheme="majorHAnsi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A2A96" w14:textId="2159C5D1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 xml:space="preserve">25 </w:t>
            </w:r>
            <w:r w:rsidRPr="000B6311">
              <w:rPr>
                <w:rFonts w:ascii="Arial Narrow" w:hAnsi="Arial Narrow" w:cstheme="majorHAnsi"/>
              </w:rPr>
              <w:t>minutes</w:t>
            </w:r>
          </w:p>
        </w:tc>
      </w:tr>
      <w:tr w:rsidR="00FC72B4" w:rsidRPr="000B6311" w14:paraId="4E094345" w14:textId="77777777" w:rsidTr="00BB6153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3404EE0" w14:textId="77777777" w:rsidR="00FC72B4" w:rsidRPr="000B6311" w:rsidRDefault="00FC72B4" w:rsidP="00FC72B4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EE496" w14:textId="31FD9133" w:rsidR="00FC72B4" w:rsidRPr="000B6311" w:rsidRDefault="007C1921" w:rsidP="00FC72B4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Mode asynchrone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3EFB0" w14:textId="34F47538" w:rsidR="00FC72B4" w:rsidRPr="00116E62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Détection et surveillance clinique de la douleur chez les aînés atteints de TNCM : utilisation efficace du PAINAD et du PACSLAC-II-F (version courte)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EF853" w14:textId="56852E35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19 minutes</w:t>
            </w:r>
          </w:p>
        </w:tc>
      </w:tr>
      <w:tr w:rsidR="00FC72B4" w:rsidRPr="000B6311" w14:paraId="2D5EA6C9" w14:textId="77777777" w:rsidTr="00BB6153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8A30E80" w14:textId="77777777" w:rsidR="00FC72B4" w:rsidRPr="000B6311" w:rsidRDefault="00FC72B4" w:rsidP="00FC72B4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0472D" w14:textId="77777777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75ACB" w14:textId="77777777" w:rsidR="00FC72B4" w:rsidRPr="00740AE6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 w:rsidRPr="00740AE6">
              <w:rPr>
                <w:rFonts w:ascii="Arial Narrow" w:hAnsi="Arial Narrow"/>
              </w:rPr>
              <w:t xml:space="preserve">Les webinaires-interactifs : </w:t>
            </w:r>
            <w:r w:rsidRPr="00740AE6">
              <w:rPr>
                <w:rFonts w:ascii="Arial Narrow" w:hAnsi="Arial Narrow" w:cs="Arial"/>
                <w:color w:val="262626" w:themeColor="text1" w:themeTint="D9"/>
              </w:rPr>
              <w:t>Maladie d’Alzheimer et les problèmes comportementaux : comprendre pour mieux prévenir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0130898" w14:textId="77777777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</w:p>
          <w:p w14:paraId="353D89CF" w14:textId="77777777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</w:p>
          <w:p w14:paraId="14DC94D5" w14:textId="77777777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</w:p>
          <w:p w14:paraId="6D465F8E" w14:textId="77777777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</w:p>
          <w:p w14:paraId="3FCCC2EC" w14:textId="77777777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7 heures</w:t>
            </w:r>
          </w:p>
        </w:tc>
      </w:tr>
      <w:tr w:rsidR="00FC72B4" w:rsidRPr="000B6311" w14:paraId="33D2AB91" w14:textId="77777777" w:rsidTr="00BB6153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33138B3" w14:textId="77777777" w:rsidR="00FC72B4" w:rsidRPr="000B6311" w:rsidRDefault="00FC72B4" w:rsidP="00FC72B4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8F00A" w14:textId="77777777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D6E47" w14:textId="77777777" w:rsidR="00FC72B4" w:rsidRPr="00740AE6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 w:rsidRPr="00740AE6">
              <w:rPr>
                <w:rFonts w:ascii="Arial Narrow" w:hAnsi="Arial Narrow"/>
              </w:rPr>
              <w:t xml:space="preserve">Les webinaires-interactifs : </w:t>
            </w:r>
            <w:r w:rsidRPr="00740AE6">
              <w:rPr>
                <w:rFonts w:ascii="Arial Narrow" w:hAnsi="Arial Narrow" w:cs="Arial"/>
                <w:color w:val="262626" w:themeColor="text1" w:themeTint="D9"/>
              </w:rPr>
              <w:t>L’évaluation et la surveillance clinique de l’aîné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7C4793" w14:textId="77777777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FC72B4" w:rsidRPr="000B6311" w14:paraId="526E983F" w14:textId="77777777" w:rsidTr="00BB6153"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40CB95C" w14:textId="77777777" w:rsidR="00FC72B4" w:rsidRPr="000B6311" w:rsidRDefault="00FC72B4" w:rsidP="00FC72B4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FD689" w14:textId="77777777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636FD" w14:textId="77777777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 mentorat clinique à distance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Les problèmes de comportements et psychologiques liés aux troubles neurocognitifs majeurs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84CFE" w14:textId="77777777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FC72B4" w:rsidRPr="000B6311" w14:paraId="542D8094" w14:textId="77777777" w:rsidTr="00803C3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7D378FB" w14:textId="77777777" w:rsidR="00FC72B4" w:rsidRPr="000B6311" w:rsidRDefault="00FC72B4" w:rsidP="00FC72B4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6D53C0F" w14:textId="77777777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D6DBD21" w14:textId="7795DE8F" w:rsidR="00FC72B4" w:rsidRPr="000B6311" w:rsidRDefault="00FC72B4" w:rsidP="00FC72B4">
            <w:pPr>
              <w:ind w:left="29"/>
              <w:jc w:val="right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 xml:space="preserve">Durée totale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5FD5EE0" w14:textId="5D8F0BCC" w:rsidR="00FC72B4" w:rsidRPr="000B6311" w:rsidRDefault="00FC72B4" w:rsidP="00FC72B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1</w:t>
            </w:r>
            <w:r w:rsidR="00794E51">
              <w:rPr>
                <w:rFonts w:ascii="Arial Narrow" w:hAnsi="Arial Narrow" w:cstheme="majorHAnsi"/>
                <w:b/>
                <w:bCs/>
              </w:rPr>
              <w:t>0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heures et </w:t>
            </w:r>
            <w:r w:rsidR="00AA4F91">
              <w:rPr>
                <w:rFonts w:ascii="Arial Narrow" w:hAnsi="Arial Narrow" w:cstheme="majorHAnsi"/>
                <w:b/>
                <w:bCs/>
              </w:rPr>
              <w:t>05</w:t>
            </w:r>
            <w:r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Pr="000B6311">
              <w:rPr>
                <w:rFonts w:ascii="Arial Narrow" w:hAnsi="Arial Narrow" w:cstheme="majorHAnsi"/>
                <w:b/>
                <w:bCs/>
              </w:rPr>
              <w:t>minutes</w:t>
            </w:r>
          </w:p>
        </w:tc>
      </w:tr>
    </w:tbl>
    <w:p w14:paraId="7B905CC3" w14:textId="2A232305" w:rsidR="0098540C" w:rsidRDefault="0098540C"/>
    <w:p w14:paraId="21032E91" w14:textId="121E298D" w:rsidR="00A6623E" w:rsidRDefault="00A6623E"/>
    <w:p w14:paraId="2A2CB488" w14:textId="7A8F8F9A" w:rsidR="00A6623E" w:rsidRPr="00A6623E" w:rsidRDefault="00A6623E">
      <w:pPr>
        <w:rPr>
          <w:i/>
          <w:iCs/>
        </w:rPr>
      </w:pPr>
      <w:r>
        <w:t xml:space="preserve">     </w:t>
      </w:r>
      <w:r w:rsidRPr="00A6623E">
        <w:rPr>
          <w:i/>
          <w:iCs/>
        </w:rPr>
        <w:t xml:space="preserve">Plusieurs autres formations sont disponibles, cette liste n’est pas complète. Elle est offerte à titre suggestif. </w:t>
      </w:r>
    </w:p>
    <w:sectPr w:rsidR="00A6623E" w:rsidRPr="00A6623E" w:rsidSect="00857E33">
      <w:headerReference w:type="default" r:id="rId8"/>
      <w:footerReference w:type="default" r:id="rId9"/>
      <w:pgSz w:w="12240" w:h="15840"/>
      <w:pgMar w:top="709" w:right="28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2E0B" w14:textId="77777777" w:rsidR="00233974" w:rsidRDefault="00233974" w:rsidP="008335AE">
      <w:r>
        <w:separator/>
      </w:r>
    </w:p>
  </w:endnote>
  <w:endnote w:type="continuationSeparator" w:id="0">
    <w:p w14:paraId="24FC0552" w14:textId="77777777" w:rsidR="00233974" w:rsidRDefault="00233974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06DC" w14:textId="77777777" w:rsidR="00BF5785" w:rsidRDefault="00BF5785" w:rsidP="00BF5785">
    <w:pPr>
      <w:pStyle w:val="Pieddepage"/>
      <w:rPr>
        <w:lang w:val="fr-CA"/>
      </w:rPr>
    </w:pPr>
    <w:r>
      <w:rPr>
        <w:lang w:val="fr-CA"/>
      </w:rPr>
      <w:t xml:space="preserve">Programme de formation multimodal sur les soins aux aînés : </w:t>
    </w:r>
    <w:hyperlink r:id="rId1" w:history="1">
      <w:r w:rsidRPr="00D35176">
        <w:rPr>
          <w:rStyle w:val="Lienhypertexte"/>
          <w:lang w:val="fr-CA"/>
        </w:rPr>
        <w:t>www.PhilippeVoyer.org</w:t>
      </w:r>
    </w:hyperlink>
    <w:r>
      <w:rPr>
        <w:lang w:val="fr-CA"/>
      </w:rPr>
      <w:t xml:space="preserve">  </w:t>
    </w:r>
  </w:p>
  <w:p w14:paraId="1CFB005C" w14:textId="4DE1E589" w:rsidR="00BF5785" w:rsidRDefault="00BF5785" w:rsidP="00BF5785">
    <w:pPr>
      <w:pStyle w:val="Pieddepage"/>
    </w:pPr>
    <w:r>
      <w:rPr>
        <w:lang w:val="fr-CA"/>
      </w:rPr>
      <w:t>Tous droits réservés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5BF11" w14:textId="77777777" w:rsidR="00233974" w:rsidRDefault="00233974" w:rsidP="008335AE">
      <w:r>
        <w:separator/>
      </w:r>
    </w:p>
  </w:footnote>
  <w:footnote w:type="continuationSeparator" w:id="0">
    <w:p w14:paraId="41D999AE" w14:textId="77777777" w:rsidR="00233974" w:rsidRDefault="00233974" w:rsidP="0083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425579"/>
      <w:docPartObj>
        <w:docPartGallery w:val="Page Numbers (Top of Page)"/>
        <w:docPartUnique/>
      </w:docPartObj>
    </w:sdtPr>
    <w:sdtContent>
      <w:p w14:paraId="5E53D2DE" w14:textId="7716A813" w:rsidR="00BF5785" w:rsidRDefault="00BF5785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B5ECA0" w14:textId="77777777" w:rsidR="00BF5785" w:rsidRDefault="00BF57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BC2"/>
    <w:multiLevelType w:val="hybridMultilevel"/>
    <w:tmpl w:val="235C058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CC7659FC">
      <w:start w:val="2"/>
      <w:numFmt w:val="bullet"/>
      <w:lvlText w:val="-"/>
      <w:lvlJc w:val="left"/>
      <w:pPr>
        <w:ind w:left="1298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3C5E14"/>
    <w:multiLevelType w:val="hybridMultilevel"/>
    <w:tmpl w:val="FE8A85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6A47"/>
    <w:multiLevelType w:val="hybridMultilevel"/>
    <w:tmpl w:val="2CCACBBE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3CE5BBB"/>
    <w:multiLevelType w:val="hybridMultilevel"/>
    <w:tmpl w:val="A35480B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47B68AE8">
      <w:start w:val="2"/>
      <w:numFmt w:val="bullet"/>
      <w:lvlText w:val="-"/>
      <w:lvlJc w:val="left"/>
      <w:pPr>
        <w:ind w:left="1298" w:hanging="360"/>
      </w:pPr>
      <w:rPr>
        <w:rFonts w:ascii="Arial Narrow" w:hAnsi="Arial Narrow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8EB0C99"/>
    <w:multiLevelType w:val="hybridMultilevel"/>
    <w:tmpl w:val="14F2EE00"/>
    <w:lvl w:ilvl="0" w:tplc="CC7659FC">
      <w:start w:val="2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  <w:color w:val="2E3640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9672036"/>
    <w:multiLevelType w:val="hybridMultilevel"/>
    <w:tmpl w:val="A99C5C90"/>
    <w:lvl w:ilvl="0" w:tplc="AFCE043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019FB"/>
    <w:multiLevelType w:val="hybridMultilevel"/>
    <w:tmpl w:val="D50A57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A6F58"/>
    <w:multiLevelType w:val="hybridMultilevel"/>
    <w:tmpl w:val="80E8C672"/>
    <w:lvl w:ilvl="0" w:tplc="CC7659FC">
      <w:start w:val="2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50D7885"/>
    <w:multiLevelType w:val="hybridMultilevel"/>
    <w:tmpl w:val="31D8B948"/>
    <w:lvl w:ilvl="0" w:tplc="47B68AE8">
      <w:start w:val="2"/>
      <w:numFmt w:val="bullet"/>
      <w:lvlText w:val="-"/>
      <w:lvlJc w:val="left"/>
      <w:pPr>
        <w:ind w:left="54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04014D7"/>
    <w:multiLevelType w:val="hybridMultilevel"/>
    <w:tmpl w:val="50DA448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0404E"/>
    <w:multiLevelType w:val="hybridMultilevel"/>
    <w:tmpl w:val="6B122F52"/>
    <w:lvl w:ilvl="0" w:tplc="CC7659FC">
      <w:start w:val="2"/>
      <w:numFmt w:val="bullet"/>
      <w:lvlText w:val="-"/>
      <w:lvlJc w:val="left"/>
      <w:pPr>
        <w:ind w:left="578" w:hanging="360"/>
      </w:pPr>
      <w:rPr>
        <w:rFonts w:ascii="Arial Narrow" w:eastAsia="Times New Roman" w:hAnsi="Arial Narrow" w:cs="Times New Roman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05A486C"/>
    <w:multiLevelType w:val="hybridMultilevel"/>
    <w:tmpl w:val="88965E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439B5"/>
    <w:multiLevelType w:val="hybridMultilevel"/>
    <w:tmpl w:val="0FA8E4C0"/>
    <w:lvl w:ilvl="0" w:tplc="AFCE0430">
      <w:start w:val="1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FE2314A"/>
    <w:multiLevelType w:val="hybridMultilevel"/>
    <w:tmpl w:val="33220B2E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24F36B2"/>
    <w:multiLevelType w:val="hybridMultilevel"/>
    <w:tmpl w:val="F9F009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4096D"/>
    <w:multiLevelType w:val="hybridMultilevel"/>
    <w:tmpl w:val="8E442DE6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F09E7"/>
    <w:multiLevelType w:val="hybridMultilevel"/>
    <w:tmpl w:val="4014A9B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892097">
    <w:abstractNumId w:val="2"/>
  </w:num>
  <w:num w:numId="2" w16cid:durableId="1175611367">
    <w:abstractNumId w:val="13"/>
  </w:num>
  <w:num w:numId="3" w16cid:durableId="1862235182">
    <w:abstractNumId w:val="7"/>
  </w:num>
  <w:num w:numId="4" w16cid:durableId="2006471895">
    <w:abstractNumId w:val="5"/>
  </w:num>
  <w:num w:numId="5" w16cid:durableId="1160580435">
    <w:abstractNumId w:val="11"/>
  </w:num>
  <w:num w:numId="6" w16cid:durableId="2051294060">
    <w:abstractNumId w:val="0"/>
  </w:num>
  <w:num w:numId="7" w16cid:durableId="830171681">
    <w:abstractNumId w:val="3"/>
  </w:num>
  <w:num w:numId="8" w16cid:durableId="352658871">
    <w:abstractNumId w:val="10"/>
  </w:num>
  <w:num w:numId="9" w16cid:durableId="443963507">
    <w:abstractNumId w:val="8"/>
  </w:num>
  <w:num w:numId="10" w16cid:durableId="378087570">
    <w:abstractNumId w:val="16"/>
  </w:num>
  <w:num w:numId="11" w16cid:durableId="935140542">
    <w:abstractNumId w:val="15"/>
  </w:num>
  <w:num w:numId="12" w16cid:durableId="1028216738">
    <w:abstractNumId w:val="12"/>
  </w:num>
  <w:num w:numId="13" w16cid:durableId="780076744">
    <w:abstractNumId w:val="14"/>
  </w:num>
  <w:num w:numId="14" w16cid:durableId="129834899">
    <w:abstractNumId w:val="4"/>
  </w:num>
  <w:num w:numId="15" w16cid:durableId="1982878835">
    <w:abstractNumId w:val="1"/>
  </w:num>
  <w:num w:numId="16" w16cid:durableId="987826491">
    <w:abstractNumId w:val="6"/>
  </w:num>
  <w:num w:numId="17" w16cid:durableId="20738933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AC"/>
    <w:rsid w:val="0000590F"/>
    <w:rsid w:val="000229B9"/>
    <w:rsid w:val="00030313"/>
    <w:rsid w:val="00052B1B"/>
    <w:rsid w:val="00055CA2"/>
    <w:rsid w:val="00062FCC"/>
    <w:rsid w:val="00071148"/>
    <w:rsid w:val="000774E8"/>
    <w:rsid w:val="00077D1A"/>
    <w:rsid w:val="0009129B"/>
    <w:rsid w:val="0009673B"/>
    <w:rsid w:val="00097C9B"/>
    <w:rsid w:val="000A645B"/>
    <w:rsid w:val="000B6311"/>
    <w:rsid w:val="000C1861"/>
    <w:rsid w:val="000C77A5"/>
    <w:rsid w:val="000C7A58"/>
    <w:rsid w:val="000D00D4"/>
    <w:rsid w:val="000D247E"/>
    <w:rsid w:val="000F4A7C"/>
    <w:rsid w:val="00111135"/>
    <w:rsid w:val="00116E62"/>
    <w:rsid w:val="00124552"/>
    <w:rsid w:val="001300E0"/>
    <w:rsid w:val="00132274"/>
    <w:rsid w:val="0014476C"/>
    <w:rsid w:val="00181DD5"/>
    <w:rsid w:val="0018565F"/>
    <w:rsid w:val="00186152"/>
    <w:rsid w:val="00190BD7"/>
    <w:rsid w:val="00194294"/>
    <w:rsid w:val="00194B1B"/>
    <w:rsid w:val="00197995"/>
    <w:rsid w:val="001B326D"/>
    <w:rsid w:val="001D6E98"/>
    <w:rsid w:val="001E0537"/>
    <w:rsid w:val="001E2ED3"/>
    <w:rsid w:val="001E62B4"/>
    <w:rsid w:val="00233974"/>
    <w:rsid w:val="00234DDC"/>
    <w:rsid w:val="00237C18"/>
    <w:rsid w:val="002515E6"/>
    <w:rsid w:val="0025595D"/>
    <w:rsid w:val="00255CCD"/>
    <w:rsid w:val="00283F78"/>
    <w:rsid w:val="00295F89"/>
    <w:rsid w:val="00297F2F"/>
    <w:rsid w:val="002A3F33"/>
    <w:rsid w:val="002A5B53"/>
    <w:rsid w:val="002A789E"/>
    <w:rsid w:val="002B01C3"/>
    <w:rsid w:val="002B3B63"/>
    <w:rsid w:val="002C2A74"/>
    <w:rsid w:val="002E1609"/>
    <w:rsid w:val="002E1616"/>
    <w:rsid w:val="002E29BC"/>
    <w:rsid w:val="00326817"/>
    <w:rsid w:val="00344DE1"/>
    <w:rsid w:val="00346D95"/>
    <w:rsid w:val="003518F9"/>
    <w:rsid w:val="00352346"/>
    <w:rsid w:val="003622A0"/>
    <w:rsid w:val="00366F01"/>
    <w:rsid w:val="00372CF9"/>
    <w:rsid w:val="0037712F"/>
    <w:rsid w:val="00385F09"/>
    <w:rsid w:val="00391ECD"/>
    <w:rsid w:val="003A3199"/>
    <w:rsid w:val="003B7DE5"/>
    <w:rsid w:val="003F0AA2"/>
    <w:rsid w:val="00417CA0"/>
    <w:rsid w:val="00427004"/>
    <w:rsid w:val="00434F87"/>
    <w:rsid w:val="004432BA"/>
    <w:rsid w:val="00475E10"/>
    <w:rsid w:val="0049178C"/>
    <w:rsid w:val="00493113"/>
    <w:rsid w:val="00493654"/>
    <w:rsid w:val="004A1D81"/>
    <w:rsid w:val="004A4307"/>
    <w:rsid w:val="004B45C2"/>
    <w:rsid w:val="004B6837"/>
    <w:rsid w:val="004B6E40"/>
    <w:rsid w:val="004C4957"/>
    <w:rsid w:val="004F60D4"/>
    <w:rsid w:val="005010C5"/>
    <w:rsid w:val="0050124C"/>
    <w:rsid w:val="00511DC8"/>
    <w:rsid w:val="00517520"/>
    <w:rsid w:val="00522BED"/>
    <w:rsid w:val="00523C51"/>
    <w:rsid w:val="00526E4F"/>
    <w:rsid w:val="005706C6"/>
    <w:rsid w:val="00584E32"/>
    <w:rsid w:val="005A0FF9"/>
    <w:rsid w:val="005A6F77"/>
    <w:rsid w:val="005B3039"/>
    <w:rsid w:val="005C62DB"/>
    <w:rsid w:val="005D5D75"/>
    <w:rsid w:val="005E0091"/>
    <w:rsid w:val="005E07D1"/>
    <w:rsid w:val="005E4DBC"/>
    <w:rsid w:val="005F201D"/>
    <w:rsid w:val="005F70E4"/>
    <w:rsid w:val="00606D3B"/>
    <w:rsid w:val="00621C5F"/>
    <w:rsid w:val="00626D9E"/>
    <w:rsid w:val="00633591"/>
    <w:rsid w:val="00637FD3"/>
    <w:rsid w:val="00653CD6"/>
    <w:rsid w:val="00686826"/>
    <w:rsid w:val="006939C9"/>
    <w:rsid w:val="006A0753"/>
    <w:rsid w:val="006A1014"/>
    <w:rsid w:val="006B4510"/>
    <w:rsid w:val="006B598B"/>
    <w:rsid w:val="006F7091"/>
    <w:rsid w:val="00716455"/>
    <w:rsid w:val="00716E95"/>
    <w:rsid w:val="00720051"/>
    <w:rsid w:val="00740AE6"/>
    <w:rsid w:val="00765B85"/>
    <w:rsid w:val="00772D2F"/>
    <w:rsid w:val="00777266"/>
    <w:rsid w:val="007828BC"/>
    <w:rsid w:val="00794E51"/>
    <w:rsid w:val="007A2182"/>
    <w:rsid w:val="007B1041"/>
    <w:rsid w:val="007C1921"/>
    <w:rsid w:val="007C75D5"/>
    <w:rsid w:val="007E4438"/>
    <w:rsid w:val="007E59CC"/>
    <w:rsid w:val="00810177"/>
    <w:rsid w:val="00826704"/>
    <w:rsid w:val="008335AE"/>
    <w:rsid w:val="00843D54"/>
    <w:rsid w:val="00856495"/>
    <w:rsid w:val="00857E33"/>
    <w:rsid w:val="00881EE5"/>
    <w:rsid w:val="008969AA"/>
    <w:rsid w:val="008976CC"/>
    <w:rsid w:val="008A38C2"/>
    <w:rsid w:val="008A5E88"/>
    <w:rsid w:val="008B7103"/>
    <w:rsid w:val="008C2124"/>
    <w:rsid w:val="008E4E38"/>
    <w:rsid w:val="00900A11"/>
    <w:rsid w:val="00904EDB"/>
    <w:rsid w:val="00905D28"/>
    <w:rsid w:val="0091345F"/>
    <w:rsid w:val="00913768"/>
    <w:rsid w:val="00921754"/>
    <w:rsid w:val="00921FAC"/>
    <w:rsid w:val="00925FBB"/>
    <w:rsid w:val="00933050"/>
    <w:rsid w:val="00934468"/>
    <w:rsid w:val="009445D8"/>
    <w:rsid w:val="00946F90"/>
    <w:rsid w:val="009602CE"/>
    <w:rsid w:val="00960895"/>
    <w:rsid w:val="00960DF0"/>
    <w:rsid w:val="00962D27"/>
    <w:rsid w:val="0098540C"/>
    <w:rsid w:val="00986BE2"/>
    <w:rsid w:val="00991116"/>
    <w:rsid w:val="00994775"/>
    <w:rsid w:val="00994E05"/>
    <w:rsid w:val="009B7FB7"/>
    <w:rsid w:val="009C7DC2"/>
    <w:rsid w:val="009D2D0C"/>
    <w:rsid w:val="00A10036"/>
    <w:rsid w:val="00A151D2"/>
    <w:rsid w:val="00A35038"/>
    <w:rsid w:val="00A403EB"/>
    <w:rsid w:val="00A50353"/>
    <w:rsid w:val="00A6623E"/>
    <w:rsid w:val="00A769D2"/>
    <w:rsid w:val="00A94476"/>
    <w:rsid w:val="00AA4F91"/>
    <w:rsid w:val="00AA7C40"/>
    <w:rsid w:val="00AC113B"/>
    <w:rsid w:val="00AE6242"/>
    <w:rsid w:val="00AF35D3"/>
    <w:rsid w:val="00AF5068"/>
    <w:rsid w:val="00B024DE"/>
    <w:rsid w:val="00B174DE"/>
    <w:rsid w:val="00B32273"/>
    <w:rsid w:val="00B340DB"/>
    <w:rsid w:val="00B3438E"/>
    <w:rsid w:val="00B42222"/>
    <w:rsid w:val="00B51324"/>
    <w:rsid w:val="00B519D5"/>
    <w:rsid w:val="00B64B29"/>
    <w:rsid w:val="00BA73D5"/>
    <w:rsid w:val="00BB6D41"/>
    <w:rsid w:val="00BC5779"/>
    <w:rsid w:val="00BC5F16"/>
    <w:rsid w:val="00BD138C"/>
    <w:rsid w:val="00BE2316"/>
    <w:rsid w:val="00BF5785"/>
    <w:rsid w:val="00BF57BA"/>
    <w:rsid w:val="00C01498"/>
    <w:rsid w:val="00C04F58"/>
    <w:rsid w:val="00C2055E"/>
    <w:rsid w:val="00C2330F"/>
    <w:rsid w:val="00C2629F"/>
    <w:rsid w:val="00C265C2"/>
    <w:rsid w:val="00C32B54"/>
    <w:rsid w:val="00C37536"/>
    <w:rsid w:val="00C61058"/>
    <w:rsid w:val="00C821CE"/>
    <w:rsid w:val="00C919AA"/>
    <w:rsid w:val="00CA49DC"/>
    <w:rsid w:val="00CB1C81"/>
    <w:rsid w:val="00CB584D"/>
    <w:rsid w:val="00CC1E03"/>
    <w:rsid w:val="00CD2251"/>
    <w:rsid w:val="00CD4097"/>
    <w:rsid w:val="00CD65A6"/>
    <w:rsid w:val="00CE04FA"/>
    <w:rsid w:val="00CE4887"/>
    <w:rsid w:val="00CF32EE"/>
    <w:rsid w:val="00CF5615"/>
    <w:rsid w:val="00D0231D"/>
    <w:rsid w:val="00D34DDC"/>
    <w:rsid w:val="00D350F5"/>
    <w:rsid w:val="00D84E62"/>
    <w:rsid w:val="00D9543A"/>
    <w:rsid w:val="00DB3556"/>
    <w:rsid w:val="00DC3076"/>
    <w:rsid w:val="00DD1943"/>
    <w:rsid w:val="00DD6321"/>
    <w:rsid w:val="00DE11A8"/>
    <w:rsid w:val="00DE6EB1"/>
    <w:rsid w:val="00E04297"/>
    <w:rsid w:val="00E22F19"/>
    <w:rsid w:val="00E25787"/>
    <w:rsid w:val="00E33FE7"/>
    <w:rsid w:val="00E363C3"/>
    <w:rsid w:val="00E453D2"/>
    <w:rsid w:val="00E601E0"/>
    <w:rsid w:val="00E65CBA"/>
    <w:rsid w:val="00E76EA5"/>
    <w:rsid w:val="00E836BE"/>
    <w:rsid w:val="00E91585"/>
    <w:rsid w:val="00E91817"/>
    <w:rsid w:val="00EA0283"/>
    <w:rsid w:val="00EA569D"/>
    <w:rsid w:val="00EA64A3"/>
    <w:rsid w:val="00EA6700"/>
    <w:rsid w:val="00EB1B3B"/>
    <w:rsid w:val="00EC4BB5"/>
    <w:rsid w:val="00EC6994"/>
    <w:rsid w:val="00ED1100"/>
    <w:rsid w:val="00EE0DDC"/>
    <w:rsid w:val="00EE318E"/>
    <w:rsid w:val="00EE3705"/>
    <w:rsid w:val="00F03B0C"/>
    <w:rsid w:val="00F11432"/>
    <w:rsid w:val="00F251BA"/>
    <w:rsid w:val="00F33458"/>
    <w:rsid w:val="00F34D14"/>
    <w:rsid w:val="00F44959"/>
    <w:rsid w:val="00F4712C"/>
    <w:rsid w:val="00F5123E"/>
    <w:rsid w:val="00F5136C"/>
    <w:rsid w:val="00F57D41"/>
    <w:rsid w:val="00F70D56"/>
    <w:rsid w:val="00F8083F"/>
    <w:rsid w:val="00FA0270"/>
    <w:rsid w:val="00FA143F"/>
    <w:rsid w:val="00FB4BA1"/>
    <w:rsid w:val="00FB7645"/>
    <w:rsid w:val="00FC5C99"/>
    <w:rsid w:val="00FC72B4"/>
    <w:rsid w:val="00FF1FE1"/>
    <w:rsid w:val="00FF26AE"/>
    <w:rsid w:val="00FF4529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DFFC1"/>
  <w15:chartTrackingRefBased/>
  <w15:docId w15:val="{C7F32733-0CC3-4CF4-AFF2-196A0645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8335A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335AE"/>
    <w:rPr>
      <w:color w:val="212120"/>
      <w:kern w:val="28"/>
    </w:rPr>
  </w:style>
  <w:style w:type="paragraph" w:styleId="Pieddepage">
    <w:name w:val="footer"/>
    <w:basedOn w:val="Normal"/>
    <w:link w:val="PieddepageCar"/>
    <w:uiPriority w:val="99"/>
    <w:rsid w:val="008335A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35AE"/>
    <w:rPr>
      <w:color w:val="212120"/>
      <w:kern w:val="28"/>
    </w:rPr>
  </w:style>
  <w:style w:type="character" w:styleId="Lienhypertexte">
    <w:name w:val="Hyperlink"/>
    <w:rsid w:val="002A3F3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unhideWhenUsed/>
    <w:rsid w:val="002A3F33"/>
    <w:rPr>
      <w:sz w:val="16"/>
      <w:szCs w:val="16"/>
    </w:rPr>
  </w:style>
  <w:style w:type="table" w:styleId="Grilledutableau">
    <w:name w:val="Table Grid"/>
    <w:basedOn w:val="TableauNormal"/>
    <w:uiPriority w:val="39"/>
    <w:rsid w:val="006F7091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939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366F01"/>
    <w:rPr>
      <w:color w:val="954F72" w:themeColor="followedHyperlink"/>
      <w:u w:val="single"/>
    </w:rPr>
  </w:style>
  <w:style w:type="paragraph" w:styleId="Commentaire">
    <w:name w:val="annotation text"/>
    <w:basedOn w:val="Normal"/>
    <w:link w:val="CommentaireCar"/>
    <w:rsid w:val="00197995"/>
  </w:style>
  <w:style w:type="character" w:customStyle="1" w:styleId="CommentaireCar">
    <w:name w:val="Commentaire Car"/>
    <w:basedOn w:val="Policepardfaut"/>
    <w:link w:val="Commentaire"/>
    <w:rsid w:val="00197995"/>
    <w:rPr>
      <w:color w:val="212120"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rsid w:val="001979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7995"/>
    <w:rPr>
      <w:b/>
      <w:bCs/>
      <w:color w:val="212120"/>
      <w:kern w:val="28"/>
    </w:rPr>
  </w:style>
  <w:style w:type="paragraph" w:customStyle="1" w:styleId="Default">
    <w:name w:val="Default"/>
    <w:rsid w:val="00740A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ippeVoy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Prospectus%20pour%20entreprise%20technologiq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7AFB-6D7D-4D27-B110-A2A24C8E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pour entreprise technologique.dotx</Template>
  <TotalTime>32</TotalTime>
  <Pages>5</Pages>
  <Words>1225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7948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Voyer</dc:creator>
  <cp:keywords/>
  <dc:description/>
  <cp:lastModifiedBy>Philippe Voyer</cp:lastModifiedBy>
  <cp:revision>15</cp:revision>
  <cp:lastPrinted>2021-02-16T18:34:00Z</cp:lastPrinted>
  <dcterms:created xsi:type="dcterms:W3CDTF">2021-11-01T13:47:00Z</dcterms:created>
  <dcterms:modified xsi:type="dcterms:W3CDTF">2023-08-26T15:27:00Z</dcterms:modified>
</cp:coreProperties>
</file>