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8D22F6" w:rsidRDefault="00DB3556" w:rsidP="008A38C2">
      <w:pPr>
        <w:rPr>
          <w:rFonts w:asciiTheme="minorHAnsi" w:hAnsiTheme="minorHAnsi" w:cstheme="minorHAnsi"/>
          <w:bCs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8D22F6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vOJgIAACI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Pr="008D22F6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CC7837A" w14:textId="143AF8CA" w:rsidR="00BC5F16" w:rsidRPr="008D22F6" w:rsidRDefault="00DB3556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  <w:r w:rsidRPr="008D22F6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3C33B307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649095"/>
                <wp:effectExtent l="0" t="0" r="12700" b="273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649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7CB3F716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CHSLD, Maison des aînés, ressources intermédiaires, </w:t>
                            </w:r>
                            <w:r w:rsidR="00604EBE"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résidence privée</w:t>
                            </w:r>
                            <w:r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pour aîné</w:t>
                            </w:r>
                          </w:p>
                          <w:p w14:paraId="6891561F" w14:textId="77777777" w:rsidR="00604EBE" w:rsidRDefault="00604EBE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305C6E" w14:textId="25F03366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 et infirmier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2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pt;width:623pt;height:129.8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">
                <v:textbox>
                  <w:txbxContent>
                    <w:p w14:paraId="0AF0955E" w14:textId="7CB3F716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CHSLD, Maison des aînés, ressources intermédiaires, </w:t>
                      </w:r>
                      <w:r w:rsidR="00604EBE"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résidence privée</w:t>
                      </w:r>
                      <w:r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pour aîné</w:t>
                      </w:r>
                    </w:p>
                    <w:p w14:paraId="6891561F" w14:textId="77777777" w:rsidR="00604EBE" w:rsidRDefault="00604EBE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305C6E" w14:textId="25F03366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 et infirmier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Pr="008D22F6" w:rsidRDefault="00857E33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621BB586" w14:textId="5C0FD2CF" w:rsidR="00283F78" w:rsidRPr="008D22F6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13B0D1B9" w14:textId="77777777" w:rsidR="00604EBE" w:rsidRPr="008D22F6" w:rsidRDefault="00604EBE" w:rsidP="00604EBE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016A7111" w14:textId="77777777" w:rsidR="00604EBE" w:rsidRPr="008D22F6" w:rsidRDefault="00604EBE" w:rsidP="00604EBE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604EBE" w:rsidRPr="008D22F6" w14:paraId="2BE327E1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B8037E5" w14:textId="77777777" w:rsidR="00604EBE" w:rsidRPr="008D22F6" w:rsidRDefault="00604EBE" w:rsidP="002E0062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D22F6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0ED382A" w14:textId="77777777" w:rsidR="00604EBE" w:rsidRPr="008D22F6" w:rsidRDefault="00604EBE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7907EE6" w14:textId="77777777" w:rsidR="00604EBE" w:rsidRPr="008D22F6" w:rsidRDefault="00604EBE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D60F6A7" w14:textId="77777777" w:rsidR="00604EBE" w:rsidRPr="008D22F6" w:rsidRDefault="00604EBE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604EBE" w:rsidRPr="008D22F6" w14:paraId="765D5DAF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47DB9F4" w14:textId="77777777" w:rsidR="00604EBE" w:rsidRPr="008D22F6" w:rsidRDefault="00604EBE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D22F6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53AFF7" w14:textId="77777777" w:rsidR="00604EBE" w:rsidRPr="008D22F6" w:rsidRDefault="00604EBE" w:rsidP="002E0062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9266E7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Les comportements attendus du personnel selon les valeurs à la base d’une approche optimale des aînés atteints de problèmes cognitifs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829365" w14:textId="77777777" w:rsidR="00604EBE" w:rsidRPr="008D22F6" w:rsidRDefault="00604EBE" w:rsidP="002E0062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14 minutes</w:t>
            </w:r>
          </w:p>
        </w:tc>
      </w:tr>
      <w:tr w:rsidR="00604EBE" w:rsidRPr="008D22F6" w14:paraId="347204AF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6DFF42A" w14:textId="77777777" w:rsidR="00604EBE" w:rsidRPr="008D22F6" w:rsidRDefault="00604EBE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A6D730" w14:textId="77777777" w:rsidR="00604EBE" w:rsidRPr="008D22F6" w:rsidRDefault="00604EBE" w:rsidP="002E0062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99FD85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9F89D1" w14:textId="77777777" w:rsidR="00604EBE" w:rsidRPr="008D22F6" w:rsidRDefault="00604EBE" w:rsidP="002E0062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5 heures 6 minutes sans les questionnaires</w:t>
            </w:r>
          </w:p>
          <w:p w14:paraId="1477011A" w14:textId="77777777" w:rsidR="00604EBE" w:rsidRPr="008D22F6" w:rsidRDefault="00604EBE" w:rsidP="002E0062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6 heures 21 minutes incluant les 3 questionnaires</w:t>
            </w:r>
          </w:p>
        </w:tc>
      </w:tr>
      <w:tr w:rsidR="00604EBE" w:rsidRPr="008D22F6" w14:paraId="6D57AAB8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52A76EF" w14:textId="77777777" w:rsidR="00604EBE" w:rsidRPr="008D22F6" w:rsidRDefault="00604EBE" w:rsidP="00604EBE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215BA2" w14:textId="718B024F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C52128" w14:textId="7CE47433" w:rsidR="00604EBE" w:rsidRPr="008D22F6" w:rsidRDefault="00604EBE" w:rsidP="00604EBE">
            <w:pPr>
              <w:ind w:left="29"/>
              <w:rPr>
                <w:rFonts w:cstheme="minorHAnsi"/>
                <w:color w:val="000000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L'évaluation dans les contextes des SCPD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4AD11F" w14:textId="7777777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31 minutes sans le questionnaire</w:t>
            </w:r>
          </w:p>
          <w:p w14:paraId="648F6D0E" w14:textId="48457132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56 minutes incluant le questionnaire</w:t>
            </w:r>
          </w:p>
        </w:tc>
      </w:tr>
    </w:tbl>
    <w:p w14:paraId="573D3F9E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63BE6417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1A12C270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5CBA14BC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69BA462A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604EBE" w:rsidRPr="008D22F6" w14:paraId="56E2715E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A22993E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D22F6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8D22F6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C5DAD27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0C86B8B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3D253B8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604EBE" w:rsidRPr="008D22F6" w14:paraId="20BD900D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823F8FB" w14:textId="77777777" w:rsidR="00604EBE" w:rsidRPr="008D22F6" w:rsidRDefault="00604EBE" w:rsidP="00604EBE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D22F6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37E77" w14:textId="2157ABB0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7676F" w14:textId="3B623842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L’examen clinique de l’état mental dans le contexte des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7637" w14:textId="7777777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3 heures 22 minutes sans le questionnaire</w:t>
            </w:r>
          </w:p>
          <w:p w14:paraId="325C79E8" w14:textId="4E4ADAB2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3 heures 57 minutes en incluant le questionnaire</w:t>
            </w:r>
          </w:p>
        </w:tc>
      </w:tr>
      <w:tr w:rsidR="00604EBE" w:rsidRPr="008D22F6" w14:paraId="52A7D004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34C033D" w14:textId="77777777" w:rsidR="00604EBE" w:rsidRPr="008D22F6" w:rsidRDefault="00604EBE" w:rsidP="00604EBE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4FDB3" w14:textId="7777777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57AE4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Décoder les comportements menaçants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65E0" w14:textId="7777777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1h 52 minutes sans le questionnaire</w:t>
            </w:r>
          </w:p>
          <w:p w14:paraId="2A99358B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2h 17 minutes incluant le questionnaire</w:t>
            </w:r>
          </w:p>
        </w:tc>
      </w:tr>
      <w:tr w:rsidR="00604EBE" w:rsidRPr="008D22F6" w14:paraId="187B8715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AE3FDFA" w14:textId="77777777" w:rsidR="00604EBE" w:rsidRPr="008D22F6" w:rsidRDefault="00604EBE" w:rsidP="00604EBE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0F19" w14:textId="7777777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2387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La relation entre le poids, le vieillissement normal et les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AA5AA" w14:textId="7777777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26 minutes sans le questionnaire</w:t>
            </w:r>
          </w:p>
          <w:p w14:paraId="021270BC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46 minutes incluant le questionnaire</w:t>
            </w:r>
          </w:p>
        </w:tc>
      </w:tr>
      <w:tr w:rsidR="00604EBE" w:rsidRPr="008D22F6" w14:paraId="0A5490FE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5F9FF9B" w14:textId="77777777" w:rsidR="00604EBE" w:rsidRPr="008D22F6" w:rsidRDefault="00604EBE" w:rsidP="00604EBE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FB905" w14:textId="6C6F04C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9DB3F" w14:textId="7A17437F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Les chutes : dépistage, prévention et évaluation post-chute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4D0E" w14:textId="7777777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1 heure 48 minutes sans le questionnaire</w:t>
            </w:r>
          </w:p>
          <w:p w14:paraId="6A1A3448" w14:textId="39E9FDE9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2 heures 13 minutes incluant le questionnaire</w:t>
            </w:r>
          </w:p>
        </w:tc>
      </w:tr>
    </w:tbl>
    <w:p w14:paraId="4EB01518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54262B89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5760FD3C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3EDFD82A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2C749648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0FB60587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54FEB674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111"/>
        <w:gridCol w:w="4394"/>
      </w:tblGrid>
      <w:tr w:rsidR="00604EBE" w:rsidRPr="008D22F6" w14:paraId="5AE96672" w14:textId="77777777" w:rsidTr="00604EB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AA52A3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D22F6">
              <w:rPr>
                <w:rFonts w:eastAsia="Times New Roman" w:cstheme="minorHAnsi"/>
                <w:sz w:val="20"/>
                <w:szCs w:val="20"/>
                <w:lang w:val="fr-FR"/>
              </w:rPr>
              <w:lastRenderedPageBreak/>
              <w:br w:type="page"/>
            </w:r>
            <w:r w:rsidRPr="008D22F6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3311089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C53F8AB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C7761A3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604EBE" w:rsidRPr="008D22F6" w14:paraId="459D0395" w14:textId="77777777" w:rsidTr="00604EBE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70C15DC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D22F6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F61D4" w14:textId="3EC7995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8D1BE" w14:textId="0832D7E1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L'examen clinique sommaire de l'aîné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6F03" w14:textId="7777777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3 heures 41 minutes sans le questionnaire</w:t>
            </w:r>
          </w:p>
          <w:p w14:paraId="18A323B1" w14:textId="63C89EF4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4 heures 6 minutes incluant le questionnaire</w:t>
            </w:r>
          </w:p>
        </w:tc>
      </w:tr>
      <w:tr w:rsidR="00604EBE" w:rsidRPr="008D22F6" w14:paraId="56C442A0" w14:textId="77777777" w:rsidTr="00604EBE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3CF104C" w14:textId="77777777" w:rsidR="00604EBE" w:rsidRPr="008D22F6" w:rsidRDefault="00604EBE" w:rsidP="00604EBE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117B7" w14:textId="4EDB717B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794BC" w14:textId="539D4E6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1AE30" w14:textId="54D5B3A3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604EBE" w:rsidRPr="008D22F6" w14:paraId="3AFEB1C1" w14:textId="77777777" w:rsidTr="00604EBE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39F5381" w14:textId="77777777" w:rsidR="00604EBE" w:rsidRPr="008D22F6" w:rsidRDefault="00604EBE" w:rsidP="00604EBE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356AE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0A61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Détection et surveillance clinique de la douleur chez les aînés atteints de TNCM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1BC9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604EBE" w:rsidRPr="008D22F6" w14:paraId="4179DF2A" w14:textId="77777777" w:rsidTr="00604EBE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F61ABE" w14:textId="77777777" w:rsidR="00604EBE" w:rsidRPr="008D22F6" w:rsidRDefault="00604EBE" w:rsidP="00604EBE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DEDE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E9715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6CF74" w14:textId="77777777" w:rsidR="00604EBE" w:rsidRPr="008D22F6" w:rsidRDefault="00604EBE" w:rsidP="00604EBE">
            <w:pPr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3 heures 4 minutes sans le questionnaire</w:t>
            </w:r>
          </w:p>
          <w:p w14:paraId="5BB17246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3 heures 29 minutes incluant le questionnaire</w:t>
            </w:r>
          </w:p>
        </w:tc>
      </w:tr>
      <w:tr w:rsidR="00604EBE" w:rsidRPr="008D22F6" w14:paraId="787FD762" w14:textId="77777777" w:rsidTr="00604EBE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733222" w14:textId="77777777" w:rsidR="00604EBE" w:rsidRPr="008D22F6" w:rsidRDefault="00604EBE" w:rsidP="00604EBE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7476D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0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</w:tblGrid>
            <w:tr w:rsidR="00604EBE" w:rsidRPr="008D22F6" w14:paraId="294D8743" w14:textId="77777777" w:rsidTr="002E0062">
              <w:trPr>
                <w:trHeight w:val="210"/>
              </w:trPr>
              <w:tc>
                <w:tcPr>
                  <w:tcW w:w="4004" w:type="dxa"/>
                </w:tcPr>
                <w:p w14:paraId="685BEAD9" w14:textId="77777777" w:rsidR="00604EBE" w:rsidRPr="008D22F6" w:rsidRDefault="00604EBE" w:rsidP="00604EBE">
                  <w:pPr>
                    <w:pStyle w:val="Default"/>
                    <w:ind w:left="-8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1E4AD58E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F759D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604EBE" w:rsidRPr="008D22F6" w14:paraId="2A925AB4" w14:textId="77777777" w:rsidTr="00604EBE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B76B227" w14:textId="77777777" w:rsidR="00604EBE" w:rsidRPr="008D22F6" w:rsidRDefault="00604EBE" w:rsidP="00604EBE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D5D34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D8853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Les besoins sexuels et affectifs : l’enjeu des problèmes cognitifs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E2D8" w14:textId="77777777" w:rsidR="00604EBE" w:rsidRPr="008D22F6" w:rsidRDefault="00604EBE" w:rsidP="00604EBE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40 minutes</w:t>
            </w:r>
          </w:p>
        </w:tc>
      </w:tr>
    </w:tbl>
    <w:p w14:paraId="4BAE63E3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7C3AD3A7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604EBE" w:rsidRPr="008D22F6" w14:paraId="12F96BA2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7D6A5DA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D22F6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8D22F6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0A58387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B371BC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71F3322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604EBE" w:rsidRPr="008D22F6" w14:paraId="4351D574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5A2D5E2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D22F6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40323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8D22F6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92CDA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AB0EA" w14:textId="77777777" w:rsidR="00604EBE" w:rsidRPr="008D22F6" w:rsidRDefault="00604EBE" w:rsidP="002E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4EBE" w:rsidRPr="008D22F6" w14:paraId="48961AA3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57691D1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4CE21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47B3D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8B64A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604EBE" w:rsidRPr="008D22F6" w14:paraId="35590066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188AC51" w14:textId="77777777" w:rsidR="00604EBE" w:rsidRPr="008D22F6" w:rsidRDefault="00604EBE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75BF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CDD74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88667" w14:textId="77777777" w:rsidR="00604EBE" w:rsidRPr="008D22F6" w:rsidRDefault="00604EBE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</w:tbl>
    <w:p w14:paraId="327120F2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p w14:paraId="3909C03A" w14:textId="77777777" w:rsidR="00604EBE" w:rsidRPr="008D22F6" w:rsidRDefault="00604EBE" w:rsidP="00604EBE">
      <w:pPr>
        <w:rPr>
          <w:rFonts w:asciiTheme="minorHAnsi" w:hAnsiTheme="minorHAnsi" w:cstheme="minorHAnsi"/>
          <w:i/>
          <w:iCs/>
        </w:rPr>
      </w:pPr>
      <w:r w:rsidRPr="008D22F6">
        <w:rPr>
          <w:rFonts w:asciiTheme="minorHAnsi" w:hAnsiTheme="minorHAnsi" w:cstheme="minorHAnsi"/>
        </w:rPr>
        <w:t xml:space="preserve">     </w:t>
      </w:r>
      <w:r w:rsidRPr="008D22F6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p w14:paraId="46204284" w14:textId="77777777" w:rsidR="00604EBE" w:rsidRPr="008D22F6" w:rsidRDefault="00604EBE" w:rsidP="00604EBE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5EA4ACCD" w14:textId="77777777" w:rsidR="00604EBE" w:rsidRPr="008D22F6" w:rsidRDefault="00604EBE" w:rsidP="00604EBE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7FCA371" w14:textId="77777777" w:rsidR="00604EBE" w:rsidRPr="008D22F6" w:rsidRDefault="00604EBE" w:rsidP="00604EBE">
      <w:pPr>
        <w:rPr>
          <w:rFonts w:asciiTheme="minorHAnsi" w:hAnsiTheme="minorHAnsi" w:cstheme="minorHAnsi"/>
        </w:rPr>
      </w:pPr>
    </w:p>
    <w:sectPr w:rsidR="00604EBE" w:rsidRPr="008D22F6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4B58" w14:textId="77777777" w:rsidR="00867C43" w:rsidRDefault="00867C43" w:rsidP="008335AE">
      <w:r>
        <w:separator/>
      </w:r>
    </w:p>
  </w:endnote>
  <w:endnote w:type="continuationSeparator" w:id="0">
    <w:p w14:paraId="157FA4A3" w14:textId="77777777" w:rsidR="00867C43" w:rsidRDefault="00867C43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D17" w14:textId="77777777" w:rsidR="00C968DE" w:rsidRDefault="00C968DE" w:rsidP="00C968DE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36054246" w14:textId="159C7B7E" w:rsidR="00C968DE" w:rsidRDefault="00C968DE" w:rsidP="00C968DE">
    <w:pPr>
      <w:pStyle w:val="Pieddepage"/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5F1D" w14:textId="77777777" w:rsidR="00867C43" w:rsidRDefault="00867C43" w:rsidP="008335AE">
      <w:r>
        <w:separator/>
      </w:r>
    </w:p>
  </w:footnote>
  <w:footnote w:type="continuationSeparator" w:id="0">
    <w:p w14:paraId="2082F272" w14:textId="77777777" w:rsidR="00867C43" w:rsidRDefault="00867C43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656331"/>
      <w:docPartObj>
        <w:docPartGallery w:val="Page Numbers (Top of Page)"/>
        <w:docPartUnique/>
      </w:docPartObj>
    </w:sdtPr>
    <w:sdtContent>
      <w:p w14:paraId="384768DC" w14:textId="45997B6D" w:rsidR="00C968DE" w:rsidRDefault="00C968D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51333" w14:textId="77777777" w:rsidR="00C968DE" w:rsidRDefault="00C968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56543">
    <w:abstractNumId w:val="2"/>
  </w:num>
  <w:num w:numId="2" w16cid:durableId="1050113022">
    <w:abstractNumId w:val="13"/>
  </w:num>
  <w:num w:numId="3" w16cid:durableId="690375260">
    <w:abstractNumId w:val="7"/>
  </w:num>
  <w:num w:numId="4" w16cid:durableId="453712527">
    <w:abstractNumId w:val="5"/>
  </w:num>
  <w:num w:numId="5" w16cid:durableId="1977682060">
    <w:abstractNumId w:val="11"/>
  </w:num>
  <w:num w:numId="6" w16cid:durableId="1142305264">
    <w:abstractNumId w:val="0"/>
  </w:num>
  <w:num w:numId="7" w16cid:durableId="1199507668">
    <w:abstractNumId w:val="3"/>
  </w:num>
  <w:num w:numId="8" w16cid:durableId="168910511">
    <w:abstractNumId w:val="10"/>
  </w:num>
  <w:num w:numId="9" w16cid:durableId="734475907">
    <w:abstractNumId w:val="8"/>
  </w:num>
  <w:num w:numId="10" w16cid:durableId="1275556436">
    <w:abstractNumId w:val="16"/>
  </w:num>
  <w:num w:numId="11" w16cid:durableId="1155535382">
    <w:abstractNumId w:val="15"/>
  </w:num>
  <w:num w:numId="12" w16cid:durableId="2024476600">
    <w:abstractNumId w:val="12"/>
  </w:num>
  <w:num w:numId="13" w16cid:durableId="1836874904">
    <w:abstractNumId w:val="14"/>
  </w:num>
  <w:num w:numId="14" w16cid:durableId="1009259608">
    <w:abstractNumId w:val="4"/>
  </w:num>
  <w:num w:numId="15" w16cid:durableId="444807264">
    <w:abstractNumId w:val="1"/>
  </w:num>
  <w:num w:numId="16" w16cid:durableId="1573419804">
    <w:abstractNumId w:val="6"/>
  </w:num>
  <w:num w:numId="17" w16cid:durableId="424423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6E62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1BAB"/>
    <w:rsid w:val="001D6E98"/>
    <w:rsid w:val="001E2ED3"/>
    <w:rsid w:val="001E62B4"/>
    <w:rsid w:val="00234DDC"/>
    <w:rsid w:val="00237C18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2346"/>
    <w:rsid w:val="003622A0"/>
    <w:rsid w:val="00366F01"/>
    <w:rsid w:val="00372CF9"/>
    <w:rsid w:val="0037712F"/>
    <w:rsid w:val="00391ECD"/>
    <w:rsid w:val="003A3199"/>
    <w:rsid w:val="003B7DE5"/>
    <w:rsid w:val="003F0AA2"/>
    <w:rsid w:val="00417CA0"/>
    <w:rsid w:val="00427004"/>
    <w:rsid w:val="00434F87"/>
    <w:rsid w:val="004432BA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074B1"/>
    <w:rsid w:val="00511DC8"/>
    <w:rsid w:val="00517520"/>
    <w:rsid w:val="00522BED"/>
    <w:rsid w:val="00523C51"/>
    <w:rsid w:val="00526E4F"/>
    <w:rsid w:val="00530300"/>
    <w:rsid w:val="005706C6"/>
    <w:rsid w:val="00584E32"/>
    <w:rsid w:val="005A0FF9"/>
    <w:rsid w:val="005A6F77"/>
    <w:rsid w:val="005B3039"/>
    <w:rsid w:val="005C62DB"/>
    <w:rsid w:val="005D5D75"/>
    <w:rsid w:val="005E0091"/>
    <w:rsid w:val="005E07D1"/>
    <w:rsid w:val="005E4DBC"/>
    <w:rsid w:val="005F70E4"/>
    <w:rsid w:val="00604EBE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D2BE6"/>
    <w:rsid w:val="006F7091"/>
    <w:rsid w:val="00716455"/>
    <w:rsid w:val="00716E95"/>
    <w:rsid w:val="00732055"/>
    <w:rsid w:val="00740AE6"/>
    <w:rsid w:val="00765B85"/>
    <w:rsid w:val="00772D2F"/>
    <w:rsid w:val="00777266"/>
    <w:rsid w:val="007828BC"/>
    <w:rsid w:val="007A2182"/>
    <w:rsid w:val="007B1041"/>
    <w:rsid w:val="007C75D5"/>
    <w:rsid w:val="007E4438"/>
    <w:rsid w:val="007E59CC"/>
    <w:rsid w:val="00810177"/>
    <w:rsid w:val="008335AE"/>
    <w:rsid w:val="00843D54"/>
    <w:rsid w:val="00856495"/>
    <w:rsid w:val="00857E33"/>
    <w:rsid w:val="00867C43"/>
    <w:rsid w:val="00881EE5"/>
    <w:rsid w:val="008969AA"/>
    <w:rsid w:val="008976CC"/>
    <w:rsid w:val="008A38C2"/>
    <w:rsid w:val="008A5E88"/>
    <w:rsid w:val="008C2124"/>
    <w:rsid w:val="008D22F6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335E"/>
    <w:rsid w:val="009B7FB7"/>
    <w:rsid w:val="009C7DC2"/>
    <w:rsid w:val="009D2D0C"/>
    <w:rsid w:val="00A10036"/>
    <w:rsid w:val="00A151D2"/>
    <w:rsid w:val="00A303DB"/>
    <w:rsid w:val="00A35038"/>
    <w:rsid w:val="00A403EB"/>
    <w:rsid w:val="00A50353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2273"/>
    <w:rsid w:val="00B340DB"/>
    <w:rsid w:val="00B3438E"/>
    <w:rsid w:val="00B519D5"/>
    <w:rsid w:val="00B64B29"/>
    <w:rsid w:val="00BA73D5"/>
    <w:rsid w:val="00BB6D41"/>
    <w:rsid w:val="00BC5779"/>
    <w:rsid w:val="00BC5F16"/>
    <w:rsid w:val="00BD138C"/>
    <w:rsid w:val="00BE2316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968DE"/>
    <w:rsid w:val="00CA49DC"/>
    <w:rsid w:val="00CC1E03"/>
    <w:rsid w:val="00CD2251"/>
    <w:rsid w:val="00CD4097"/>
    <w:rsid w:val="00CD65A6"/>
    <w:rsid w:val="00CE04FA"/>
    <w:rsid w:val="00CF32EE"/>
    <w:rsid w:val="00CF5615"/>
    <w:rsid w:val="00D0231D"/>
    <w:rsid w:val="00D34DDC"/>
    <w:rsid w:val="00D84E62"/>
    <w:rsid w:val="00DB3556"/>
    <w:rsid w:val="00DC3076"/>
    <w:rsid w:val="00DD6321"/>
    <w:rsid w:val="00DE11A8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251BA"/>
    <w:rsid w:val="00F33458"/>
    <w:rsid w:val="00F34D14"/>
    <w:rsid w:val="00F44959"/>
    <w:rsid w:val="00F4712C"/>
    <w:rsid w:val="00F5123E"/>
    <w:rsid w:val="00F57D41"/>
    <w:rsid w:val="00F70D56"/>
    <w:rsid w:val="00F8083F"/>
    <w:rsid w:val="00FA0270"/>
    <w:rsid w:val="00FA143F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105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51</cp:revision>
  <cp:lastPrinted>2021-02-16T18:34:00Z</cp:lastPrinted>
  <dcterms:created xsi:type="dcterms:W3CDTF">2021-10-28T17:07:00Z</dcterms:created>
  <dcterms:modified xsi:type="dcterms:W3CDTF">2023-08-26T15:51:00Z</dcterms:modified>
</cp:coreProperties>
</file>